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A63E2" w:rsidR="00DD78A1" w:rsidP="550F3661" w:rsidRDefault="00EC4A99" w14:paraId="04AA08D0" w14:textId="1A7B7DD9">
      <w:pPr>
        <w:pStyle w:val="Heading1"/>
        <w:jc w:val="center"/>
        <w:rPr>
          <w:rFonts w:cs="Arial"/>
          <w:color w:val="D6000D"/>
        </w:rPr>
      </w:pPr>
      <w:r w:rsidRPr="550F3661" w:rsidR="00EC4A99">
        <w:rPr>
          <w:rFonts w:cs="Arial"/>
          <w:color w:val="D6000D"/>
        </w:rPr>
        <w:t xml:space="preserve"> </w:t>
      </w:r>
      <w:r w:rsidRPr="550F3661" w:rsidR="00EC4A99">
        <w:rPr>
          <w:rFonts w:cs="Arial"/>
          <w:color w:val="D6000D"/>
        </w:rPr>
        <w:t xml:space="preserve"> </w:t>
      </w:r>
      <w:r w:rsidRPr="550F3661" w:rsidR="00E16976">
        <w:rPr>
          <w:rFonts w:cs="Arial"/>
          <w:color w:val="D6000D"/>
        </w:rPr>
        <w:t>AFHEA</w:t>
      </w:r>
      <w:r w:rsidRPr="550F3661" w:rsidR="003641D5">
        <w:rPr>
          <w:rFonts w:cs="Arial"/>
          <w:color w:val="D6000D"/>
        </w:rPr>
        <w:t xml:space="preserve"> </w:t>
      </w:r>
      <w:r w:rsidRPr="550F3661" w:rsidR="007513B8">
        <w:rPr>
          <w:rFonts w:cs="Arial"/>
          <w:color w:val="D6000D"/>
        </w:rPr>
        <w:t>- Application Form</w:t>
      </w:r>
      <w:r w:rsidRPr="550F3661" w:rsidR="008013CA">
        <w:rPr>
          <w:rFonts w:cs="Arial"/>
          <w:color w:val="D6000D"/>
        </w:rPr>
        <w:t xml:space="preserve"> (PSF 23)</w:t>
      </w:r>
    </w:p>
    <w:p w:rsidRPr="007838ED" w:rsidR="001774B0" w:rsidP="001774B0" w:rsidRDefault="001774B0" w14:paraId="0A20BFD0" w14:textId="77777777">
      <w:pPr>
        <w:rPr>
          <w:rFonts w:cs="Arial"/>
        </w:rPr>
      </w:pPr>
    </w:p>
    <w:p w:rsidR="005637DB" w:rsidP="005637DB" w:rsidRDefault="005637DB" w14:paraId="375EE899" w14:textId="77777777">
      <w:pPr>
        <w:rPr>
          <w:rFonts w:cs="Arial"/>
        </w:rPr>
      </w:pPr>
      <w:r>
        <w:rPr>
          <w:rFonts w:cs="Arial"/>
        </w:rPr>
        <w:t xml:space="preserve">Being an Associate Fellow of the HEA recognises effectiveness in specific aspects of teaching and enhancing the student learning experience, combined with scholarship, research and/ or other professional activities. It is awarded to professionals who can demonstrate that they meet the criteria of </w:t>
      </w:r>
      <w:r w:rsidRPr="004E5C18">
        <w:rPr>
          <w:rFonts w:cs="Arial"/>
          <w:b/>
          <w:bCs/>
        </w:rPr>
        <w:t>Descriptor 1</w:t>
      </w:r>
      <w:r>
        <w:rPr>
          <w:rFonts w:cs="Arial"/>
        </w:rPr>
        <w:t xml:space="preserve"> of the </w:t>
      </w:r>
      <w:hyperlink w:history="1" r:id="rId12">
        <w:r w:rsidRPr="00B96DE6">
          <w:rPr>
            <w:rStyle w:val="Hyperlink"/>
            <w:rFonts w:cs="Arial"/>
          </w:rPr>
          <w:t>UK Professional Standards Framework</w:t>
        </w:r>
      </w:hyperlink>
      <w:r>
        <w:rPr>
          <w:rFonts w:cs="Arial"/>
        </w:rPr>
        <w:t xml:space="preserve"> (UKPSF) for teaching and supporting learning in higher education.</w:t>
      </w:r>
    </w:p>
    <w:p w:rsidR="005637DB" w:rsidP="005637DB" w:rsidRDefault="005637DB" w14:paraId="4F0E0468" w14:textId="77777777">
      <w:pPr>
        <w:rPr>
          <w:rFonts w:cs="Arial"/>
        </w:rPr>
      </w:pPr>
    </w:p>
    <w:p w:rsidRPr="007838ED" w:rsidR="005637DB" w:rsidP="005637DB" w:rsidRDefault="005637DB" w14:paraId="67CBE6EA" w14:textId="49B8FA08">
      <w:pPr>
        <w:rPr>
          <w:rFonts w:cs="Arial"/>
        </w:rPr>
      </w:pPr>
      <w:bookmarkStart w:name="_Hlk54097835" w:id="0"/>
      <w:r>
        <w:rPr>
          <w:rFonts w:cs="Arial"/>
        </w:rPr>
        <w:t xml:space="preserve">Please send your completed application to </w:t>
      </w:r>
      <w:hyperlink w:history="1" r:id="rId13">
        <w:r w:rsidRPr="00047394">
          <w:rPr>
            <w:rStyle w:val="Hyperlink"/>
            <w:rFonts w:cs="Arial"/>
          </w:rPr>
          <w:t>qma@qub.ac.uk</w:t>
        </w:r>
      </w:hyperlink>
      <w:r>
        <w:rPr>
          <w:rFonts w:cs="Arial"/>
        </w:rPr>
        <w:t xml:space="preserve">. </w:t>
      </w:r>
      <w:bookmarkStart w:name="_Hlk60730963" w:id="1"/>
      <w:r>
        <w:rPr>
          <w:rFonts w:cs="Arial"/>
        </w:rPr>
        <w:t xml:space="preserve">This should be a single document, signed, and include </w:t>
      </w:r>
      <w:r w:rsidR="00416D86">
        <w:rPr>
          <w:rFonts w:cs="Arial"/>
        </w:rPr>
        <w:t>a</w:t>
      </w:r>
      <w:r>
        <w:rPr>
          <w:rFonts w:cs="Arial"/>
        </w:rPr>
        <w:t xml:space="preserve"> reference</w:t>
      </w:r>
      <w:r w:rsidR="00416D86">
        <w:rPr>
          <w:rFonts w:cs="Arial"/>
        </w:rPr>
        <w:t xml:space="preserve"> (see</w:t>
      </w:r>
      <w:r w:rsidR="00D242E3">
        <w:rPr>
          <w:rFonts w:cs="Arial"/>
        </w:rPr>
        <w:t xml:space="preserve"> Guidance for Referees)</w:t>
      </w:r>
      <w:r>
        <w:rPr>
          <w:rFonts w:cs="Arial"/>
        </w:rPr>
        <w:t>.</w:t>
      </w:r>
      <w:bookmarkEnd w:id="1"/>
    </w:p>
    <w:bookmarkEnd w:id="0"/>
    <w:p w:rsidRPr="007838ED" w:rsidR="001774B0" w:rsidP="001774B0" w:rsidRDefault="001774B0" w14:paraId="1D6E4B47" w14:textId="77777777">
      <w:pPr>
        <w:rPr>
          <w:rFonts w:cs="Arial"/>
        </w:rPr>
      </w:pPr>
    </w:p>
    <w:tbl>
      <w:tblPr>
        <w:tblStyle w:val="TableGrid"/>
        <w:tblW w:w="0" w:type="auto"/>
        <w:tblLook w:val="04A0" w:firstRow="1" w:lastRow="0" w:firstColumn="1" w:lastColumn="0" w:noHBand="0" w:noVBand="1"/>
      </w:tblPr>
      <w:tblGrid>
        <w:gridCol w:w="2693"/>
        <w:gridCol w:w="7503"/>
      </w:tblGrid>
      <w:tr w:rsidR="550F3661" w:rsidTr="550F3661" w14:paraId="61A26424">
        <w:trPr>
          <w:trHeight w:val="300"/>
        </w:trPr>
        <w:tc>
          <w:tcPr>
            <w:tcW w:w="10196" w:type="dxa"/>
            <w:gridSpan w:val="2"/>
            <w:shd w:val="clear" w:color="auto" w:fill="D6000D"/>
            <w:tcMar/>
          </w:tcPr>
          <w:p w:rsidR="550F3661" w:rsidP="550F3661" w:rsidRDefault="550F3661" w14:paraId="1CAA1195" w14:textId="31B5CCCE">
            <w:pPr>
              <w:spacing w:line="276" w:lineRule="auto"/>
              <w:jc w:val="center"/>
              <w:rPr>
                <w:rFonts w:ascii="Arial" w:hAnsi="Arial" w:eastAsia="Arial" w:cs="Arial"/>
                <w:noProof w:val="0"/>
                <w:sz w:val="24"/>
                <w:szCs w:val="24"/>
                <w:lang w:val="en-GB"/>
              </w:rPr>
            </w:pPr>
            <w:r>
              <w:br/>
            </w:r>
            <w:r w:rsidRPr="550F3661" w:rsidR="42571832">
              <w:rPr>
                <w:rFonts w:ascii="Arial" w:hAnsi="Arial" w:eastAsia="Arial" w:cs="Arial"/>
                <w:b w:val="1"/>
                <w:bCs w:val="1"/>
                <w:i w:val="0"/>
                <w:iCs w:val="0"/>
                <w:caps w:val="0"/>
                <w:smallCaps w:val="0"/>
                <w:noProof w:val="0"/>
                <w:color w:val="FFFFFF" w:themeColor="background1" w:themeTint="FF" w:themeShade="FF"/>
                <w:sz w:val="24"/>
                <w:szCs w:val="24"/>
                <w:lang w:val="en-GB"/>
              </w:rPr>
              <w:t>Personal Details</w:t>
            </w:r>
          </w:p>
          <w:p w:rsidR="550F3661" w:rsidP="550F3661" w:rsidRDefault="550F3661" w14:paraId="5B2F1EC0" w14:textId="2FE6A285">
            <w:pPr>
              <w:pStyle w:val="Normal"/>
              <w:rPr>
                <w:rFonts w:cs="Arial"/>
              </w:rPr>
            </w:pPr>
          </w:p>
        </w:tc>
      </w:tr>
      <w:tr w:rsidRPr="007838ED" w:rsidR="009B4C84" w:rsidTr="550F3661" w14:paraId="334A0F0B" w14:textId="77777777">
        <w:tc>
          <w:tcPr>
            <w:tcW w:w="2718" w:type="dxa"/>
            <w:tcMar/>
          </w:tcPr>
          <w:p w:rsidRPr="007838ED" w:rsidR="009B4C84" w:rsidP="009960C6" w:rsidRDefault="009B4C84" w14:paraId="7DDA3797" w14:textId="397B2DCD">
            <w:pPr>
              <w:rPr>
                <w:rFonts w:cs="Arial"/>
              </w:rPr>
            </w:pPr>
            <w:r>
              <w:rPr>
                <w:rFonts w:cs="Arial"/>
              </w:rPr>
              <w:t>Title</w:t>
            </w:r>
          </w:p>
        </w:tc>
        <w:tc>
          <w:tcPr>
            <w:tcW w:w="7650" w:type="dxa"/>
            <w:tcMar/>
          </w:tcPr>
          <w:p w:rsidRPr="007838ED" w:rsidR="009B4C84" w:rsidP="009960C6" w:rsidRDefault="009B4C84" w14:paraId="379391B8" w14:textId="77777777">
            <w:pPr>
              <w:rPr>
                <w:rFonts w:cs="Arial"/>
              </w:rPr>
            </w:pPr>
          </w:p>
        </w:tc>
      </w:tr>
      <w:tr w:rsidRPr="007838ED" w:rsidR="00F6060D" w:rsidTr="550F3661" w14:paraId="305AF41A" w14:textId="77777777">
        <w:tc>
          <w:tcPr>
            <w:tcW w:w="2718" w:type="dxa"/>
            <w:tcMar/>
          </w:tcPr>
          <w:p w:rsidRPr="007838ED" w:rsidR="00F6060D" w:rsidP="009960C6" w:rsidRDefault="0010015A" w14:paraId="61060C90" w14:textId="05FC55AD">
            <w:pPr>
              <w:rPr>
                <w:rFonts w:cs="Arial"/>
              </w:rPr>
            </w:pPr>
            <w:r>
              <w:rPr>
                <w:rFonts w:cs="Arial"/>
              </w:rPr>
              <w:t>First N</w:t>
            </w:r>
            <w:r w:rsidRPr="007838ED" w:rsidR="00F6060D">
              <w:rPr>
                <w:rFonts w:cs="Arial"/>
              </w:rPr>
              <w:t>ame</w:t>
            </w:r>
          </w:p>
        </w:tc>
        <w:tc>
          <w:tcPr>
            <w:tcW w:w="7650" w:type="dxa"/>
            <w:tcMar/>
          </w:tcPr>
          <w:p w:rsidRPr="007838ED" w:rsidR="00F6060D" w:rsidP="009960C6" w:rsidRDefault="00F6060D" w14:paraId="401CEA72" w14:textId="77777777">
            <w:pPr>
              <w:rPr>
                <w:rFonts w:cs="Arial"/>
              </w:rPr>
            </w:pPr>
          </w:p>
        </w:tc>
      </w:tr>
      <w:tr w:rsidRPr="007838ED" w:rsidR="009B4C84" w:rsidTr="550F3661" w14:paraId="1274AE9F" w14:textId="77777777">
        <w:tc>
          <w:tcPr>
            <w:tcW w:w="2718" w:type="dxa"/>
            <w:tcMar/>
          </w:tcPr>
          <w:p w:rsidRPr="007838ED" w:rsidR="009B4C84" w:rsidP="009960C6" w:rsidRDefault="009B4C84" w14:paraId="3BDE0CAB" w14:textId="7F0B234C">
            <w:pPr>
              <w:rPr>
                <w:rFonts w:cs="Arial"/>
              </w:rPr>
            </w:pPr>
            <w:r>
              <w:rPr>
                <w:rFonts w:cs="Arial"/>
              </w:rPr>
              <w:t>Surname</w:t>
            </w:r>
          </w:p>
        </w:tc>
        <w:tc>
          <w:tcPr>
            <w:tcW w:w="7650" w:type="dxa"/>
            <w:tcMar/>
          </w:tcPr>
          <w:p w:rsidRPr="007838ED" w:rsidR="009B4C84" w:rsidP="009960C6" w:rsidRDefault="009B4C84" w14:paraId="5098D6C9" w14:textId="77777777">
            <w:pPr>
              <w:rPr>
                <w:rFonts w:cs="Arial"/>
              </w:rPr>
            </w:pPr>
          </w:p>
        </w:tc>
      </w:tr>
      <w:tr w:rsidRPr="007838ED" w:rsidR="00F6060D" w:rsidTr="550F3661" w14:paraId="3655A193" w14:textId="77777777">
        <w:tc>
          <w:tcPr>
            <w:tcW w:w="2718" w:type="dxa"/>
            <w:tcMar/>
          </w:tcPr>
          <w:p w:rsidRPr="007838ED" w:rsidR="00F6060D" w:rsidP="009960C6" w:rsidRDefault="00F6060D" w14:paraId="2C53575F" w14:textId="77777777">
            <w:pPr>
              <w:rPr>
                <w:rFonts w:cs="Arial"/>
              </w:rPr>
            </w:pPr>
            <w:r w:rsidRPr="007838ED">
              <w:rPr>
                <w:rFonts w:cs="Arial"/>
              </w:rPr>
              <w:t>Job role</w:t>
            </w:r>
          </w:p>
        </w:tc>
        <w:tc>
          <w:tcPr>
            <w:tcW w:w="7650" w:type="dxa"/>
            <w:tcMar/>
          </w:tcPr>
          <w:p w:rsidRPr="007838ED" w:rsidR="00F6060D" w:rsidP="009960C6" w:rsidRDefault="00F6060D" w14:paraId="144BADC2" w14:textId="77777777">
            <w:pPr>
              <w:rPr>
                <w:rFonts w:cs="Arial"/>
              </w:rPr>
            </w:pPr>
          </w:p>
        </w:tc>
      </w:tr>
      <w:tr w:rsidRPr="007838ED" w:rsidR="00F6060D" w:rsidTr="550F3661" w14:paraId="3092ED77" w14:textId="77777777">
        <w:tc>
          <w:tcPr>
            <w:tcW w:w="2718" w:type="dxa"/>
            <w:tcMar/>
          </w:tcPr>
          <w:p w:rsidRPr="007838ED" w:rsidR="00F6060D" w:rsidP="009960C6" w:rsidRDefault="00F6060D" w14:paraId="0E2463CA" w14:textId="77777777">
            <w:pPr>
              <w:rPr>
                <w:rFonts w:cs="Arial"/>
              </w:rPr>
            </w:pPr>
            <w:r w:rsidRPr="007838ED">
              <w:rPr>
                <w:rFonts w:cs="Arial"/>
              </w:rPr>
              <w:t>Contact email</w:t>
            </w:r>
          </w:p>
        </w:tc>
        <w:tc>
          <w:tcPr>
            <w:tcW w:w="7650" w:type="dxa"/>
            <w:tcMar/>
          </w:tcPr>
          <w:p w:rsidRPr="007838ED" w:rsidR="00F6060D" w:rsidP="009960C6" w:rsidRDefault="00F6060D" w14:paraId="2514F8A1" w14:textId="77777777">
            <w:pPr>
              <w:rPr>
                <w:rFonts w:cs="Arial"/>
              </w:rPr>
            </w:pPr>
          </w:p>
        </w:tc>
      </w:tr>
      <w:tr w:rsidRPr="007838ED" w:rsidR="00F6060D" w:rsidTr="550F3661" w14:paraId="63F0137A" w14:textId="77777777">
        <w:tc>
          <w:tcPr>
            <w:tcW w:w="2718" w:type="dxa"/>
            <w:tcMar/>
          </w:tcPr>
          <w:p w:rsidRPr="007838ED" w:rsidR="00F6060D" w:rsidP="009960C6" w:rsidRDefault="00F6060D" w14:paraId="0FACB1D2" w14:textId="77777777">
            <w:pPr>
              <w:rPr>
                <w:rFonts w:cs="Arial"/>
              </w:rPr>
            </w:pPr>
            <w:r>
              <w:rPr>
                <w:rFonts w:cs="Arial"/>
              </w:rPr>
              <w:t>School or Department (if applicable)</w:t>
            </w:r>
          </w:p>
        </w:tc>
        <w:tc>
          <w:tcPr>
            <w:tcW w:w="7650" w:type="dxa"/>
            <w:tcMar/>
          </w:tcPr>
          <w:p w:rsidRPr="007838ED" w:rsidR="00F6060D" w:rsidP="009960C6" w:rsidRDefault="00F6060D" w14:paraId="6F2E729E" w14:textId="77777777">
            <w:pPr>
              <w:rPr>
                <w:rFonts w:cs="Arial"/>
              </w:rPr>
            </w:pPr>
          </w:p>
        </w:tc>
      </w:tr>
    </w:tbl>
    <w:p w:rsidRPr="003755F3" w:rsidR="00926E98" w:rsidP="003755F3" w:rsidRDefault="00926E98" w14:paraId="40990B17" w14:textId="52D6C674">
      <w:pPr>
        <w:rPr>
          <w:rFonts w:cs="Arial"/>
        </w:rPr>
      </w:pPr>
    </w:p>
    <w:p w:rsidRPr="004A63E2" w:rsidR="00FF627B" w:rsidP="550F3661" w:rsidRDefault="00FF627B" w14:paraId="3F75D9EF" w14:textId="77777777">
      <w:pPr>
        <w:pStyle w:val="Heading1"/>
        <w:rPr>
          <w:rFonts w:cs="Arial"/>
          <w:b w:val="1"/>
          <w:bCs w:val="1"/>
          <w:color w:val="D6000D"/>
        </w:rPr>
      </w:pPr>
      <w:r w:rsidRPr="550F3661" w:rsidR="00FF627B">
        <w:rPr>
          <w:rFonts w:cs="Arial"/>
          <w:b w:val="1"/>
          <w:bCs w:val="1"/>
          <w:color w:val="D6000D"/>
        </w:rPr>
        <w:t>Word Count Guidelines</w:t>
      </w:r>
    </w:p>
    <w:p w:rsidR="00FF627B" w:rsidP="00FF627B" w:rsidRDefault="00FF627B" w14:paraId="27368942" w14:textId="77777777">
      <w:pPr>
        <w:rPr>
          <w:rFonts w:cs="Arial"/>
        </w:rPr>
      </w:pPr>
    </w:p>
    <w:p w:rsidR="00134E3A" w:rsidP="00804A68" w:rsidRDefault="00134E3A" w14:paraId="3B521373" w14:textId="78CBBC6D">
      <w:pPr>
        <w:ind w:right="384"/>
        <w:jc w:val="both"/>
        <w:rPr>
          <w:rFonts w:cs="Arial"/>
        </w:rPr>
      </w:pPr>
      <w:r>
        <w:rPr>
          <w:rFonts w:cs="Arial"/>
        </w:rPr>
        <w:t>The total</w:t>
      </w:r>
      <w:r w:rsidRPr="0088531A">
        <w:rPr>
          <w:rFonts w:cs="Arial"/>
        </w:rPr>
        <w:t xml:space="preserve"> word count </w:t>
      </w:r>
      <w:r>
        <w:rPr>
          <w:rFonts w:cs="Arial"/>
        </w:rPr>
        <w:t xml:space="preserve">for this application is </w:t>
      </w:r>
      <w:r w:rsidRPr="00A544F6">
        <w:rPr>
          <w:rFonts w:cs="Arial"/>
          <w:b/>
        </w:rPr>
        <w:t>2000 words</w:t>
      </w:r>
      <w:r>
        <w:rPr>
          <w:rFonts w:cs="Arial"/>
        </w:rPr>
        <w:t xml:space="preserve">.  Even if you decide to complete more than 2 Areas of Activity below </w:t>
      </w:r>
      <w:r w:rsidRPr="0088531A">
        <w:rPr>
          <w:rFonts w:cs="Arial"/>
          <w:b/>
        </w:rPr>
        <w:t>this wordcount still applies</w:t>
      </w:r>
      <w:r>
        <w:rPr>
          <w:rFonts w:cs="Arial"/>
        </w:rPr>
        <w:t xml:space="preserve">. </w:t>
      </w:r>
      <w:r w:rsidRPr="00B72D95">
        <w:rPr>
          <w:rFonts w:cs="Arial"/>
        </w:rPr>
        <w:t xml:space="preserve">You must not exceed the word limit by more than 10 per cent. If you submit an answer that is more than 10 per cent over the maximum length, the </w:t>
      </w:r>
      <w:r w:rsidRPr="00196D72">
        <w:rPr>
          <w:rFonts w:cs="Arial"/>
        </w:rPr>
        <w:t>Assessor</w:t>
      </w:r>
      <w:r>
        <w:rPr>
          <w:rFonts w:cs="Arial"/>
        </w:rPr>
        <w:t xml:space="preserve"> </w:t>
      </w:r>
      <w:r w:rsidRPr="00B72D95">
        <w:rPr>
          <w:rFonts w:cs="Arial"/>
        </w:rPr>
        <w:t>reserves the right to not to read or comment on the excess material.</w:t>
      </w:r>
      <w:r w:rsidR="00804A68">
        <w:rPr>
          <w:rFonts w:cs="Arial"/>
        </w:rPr>
        <w:t xml:space="preserve">  </w:t>
      </w:r>
      <w:r w:rsidRPr="00B23219" w:rsidR="00804A68">
        <w:t xml:space="preserve">You will need </w:t>
      </w:r>
      <w:r w:rsidRPr="001D0B9B" w:rsidR="00804A68">
        <w:t xml:space="preserve">to </w:t>
      </w:r>
      <w:r w:rsidRPr="001D0B9B" w:rsidR="00804A68">
        <w:rPr>
          <w:b/>
        </w:rPr>
        <w:t>continue to refer to the guidance and the PSF</w:t>
      </w:r>
      <w:r w:rsidRPr="001D0B9B" w:rsidR="00804A68">
        <w:t xml:space="preserve"> as you draft your application to ensure that you are writing to meet the requirements of UKPSF Descriptor 1. </w:t>
      </w:r>
    </w:p>
    <w:p w:rsidR="00FF627B" w:rsidP="001774B0" w:rsidRDefault="00FF627B" w14:paraId="687DDC35" w14:textId="77777777">
      <w:pPr>
        <w:pStyle w:val="Heading1"/>
        <w:rPr>
          <w:rFonts w:cs="Arial"/>
          <w:b w:val="0"/>
          <w:color w:val="8F0E20"/>
        </w:rPr>
      </w:pPr>
    </w:p>
    <w:p w:rsidRPr="004A63E2" w:rsidR="001774B0" w:rsidP="550F3661" w:rsidRDefault="001774B0" w14:paraId="11E80FB4" w14:textId="4ECBC12E">
      <w:pPr>
        <w:pStyle w:val="Heading1"/>
        <w:rPr>
          <w:rFonts w:cs="Arial"/>
          <w:b w:val="0"/>
          <w:bCs w:val="0"/>
          <w:color w:val="D6000D"/>
        </w:rPr>
      </w:pPr>
      <w:r w:rsidRPr="550F3661" w:rsidR="001774B0">
        <w:rPr>
          <w:rFonts w:cs="Arial"/>
          <w:b w:val="1"/>
          <w:bCs w:val="1"/>
          <w:color w:val="D6000D"/>
        </w:rPr>
        <w:t>Introduction</w:t>
      </w:r>
      <w:r w:rsidRPr="550F3661" w:rsidR="00ED5418">
        <w:rPr>
          <w:rFonts w:cs="Arial"/>
          <w:b w:val="0"/>
          <w:bCs w:val="0"/>
          <w:color w:val="D6000D"/>
        </w:rPr>
        <w:t xml:space="preserve"> </w:t>
      </w:r>
    </w:p>
    <w:p w:rsidRPr="007838ED" w:rsidR="001774B0" w:rsidP="001774B0" w:rsidRDefault="001774B0" w14:paraId="73124F07" w14:textId="77777777">
      <w:pPr>
        <w:rPr>
          <w:rFonts w:cs="Arial"/>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14"/>
      </w:tblGrid>
      <w:tr w:rsidRPr="007838ED" w:rsidR="001774B0" w:rsidTr="001774B0" w14:paraId="298E02D6" w14:textId="77777777">
        <w:trPr>
          <w:trHeight w:val="2536"/>
        </w:trPr>
        <w:tc>
          <w:tcPr>
            <w:tcW w:w="10314" w:type="dxa"/>
            <w:shd w:val="clear" w:color="auto" w:fill="auto"/>
          </w:tcPr>
          <w:p w:rsidRPr="00931544" w:rsidR="001774B0" w:rsidP="001774B0" w:rsidRDefault="001774B0" w14:paraId="52F2BD3D" w14:textId="7A11C180">
            <w:pPr>
              <w:pStyle w:val="NormalWeb"/>
              <w:spacing w:before="180" w:beforeAutospacing="0" w:after="180" w:afterAutospacing="0"/>
              <w:rPr>
                <w:rFonts w:ascii="Arial" w:hAnsi="Arial" w:cs="Arial"/>
                <w:sz w:val="22"/>
                <w:highlight w:val="yellow"/>
              </w:rPr>
            </w:pPr>
            <w:r w:rsidRPr="00931544">
              <w:rPr>
                <w:rFonts w:ascii="Arial" w:hAnsi="Arial" w:cs="Arial"/>
                <w:noProof/>
                <w:color w:val="8F0E20"/>
                <w:sz w:val="22"/>
                <w:lang w:val="en-GB" w:eastAsia="en-GB"/>
              </w:rPr>
              <w:drawing>
                <wp:inline distT="0" distB="0" distL="0" distR="0" wp14:anchorId="06D438D8" wp14:editId="16957C28">
                  <wp:extent cx="374769" cy="31559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Tip.jpg"/>
                          <pic:cNvPicPr/>
                        </pic:nvPicPr>
                        <pic:blipFill>
                          <a:blip r:embed="rId14">
                            <a:extLst>
                              <a:ext uri="{28A0092B-C50C-407E-A947-70E740481C1C}">
                                <a14:useLocalDpi xmlns:a14="http://schemas.microsoft.com/office/drawing/2010/main" val="0"/>
                              </a:ext>
                            </a:extLst>
                          </a:blip>
                          <a:stretch>
                            <a:fillRect/>
                          </a:stretch>
                        </pic:blipFill>
                        <pic:spPr>
                          <a:xfrm>
                            <a:off x="0" y="0"/>
                            <a:ext cx="375593" cy="316289"/>
                          </a:xfrm>
                          <a:prstGeom prst="rect">
                            <a:avLst/>
                          </a:prstGeom>
                        </pic:spPr>
                      </pic:pic>
                    </a:graphicData>
                  </a:graphic>
                </wp:inline>
              </w:drawing>
            </w:r>
            <w:r w:rsidRPr="00931544">
              <w:rPr>
                <w:rFonts w:ascii="Arial" w:hAnsi="Arial" w:cs="Arial"/>
                <w:color w:val="8F0E20"/>
                <w:sz w:val="22"/>
              </w:rPr>
              <w:t xml:space="preserve"> </w:t>
            </w:r>
            <w:r>
              <w:rPr>
                <w:rFonts w:ascii="Arial" w:hAnsi="Arial" w:cs="Arial"/>
                <w:color w:val="8F0E20"/>
                <w:sz w:val="22"/>
              </w:rPr>
              <w:t xml:space="preserve"> </w:t>
            </w:r>
            <w:r w:rsidRPr="00931544">
              <w:rPr>
                <w:rFonts w:ascii="Arial" w:hAnsi="Arial" w:cs="Arial"/>
                <w:sz w:val="22"/>
                <w:highlight w:val="yellow"/>
              </w:rPr>
              <w:t>PLEASE DELETE THE QUESTION PROMPTS BEFORE SUBMITTING TH</w:t>
            </w:r>
            <w:r w:rsidR="00462349">
              <w:rPr>
                <w:rFonts w:ascii="Arial" w:hAnsi="Arial" w:cs="Arial"/>
                <w:sz w:val="22"/>
                <w:highlight w:val="yellow"/>
              </w:rPr>
              <w:t>IS</w:t>
            </w:r>
            <w:r w:rsidRPr="00931544">
              <w:rPr>
                <w:rFonts w:ascii="Arial" w:hAnsi="Arial" w:cs="Arial"/>
                <w:sz w:val="22"/>
                <w:highlight w:val="yellow"/>
              </w:rPr>
              <w:t xml:space="preserve"> FORM</w:t>
            </w:r>
          </w:p>
          <w:p w:rsidR="0001524D" w:rsidP="0001524D" w:rsidRDefault="0001524D" w14:paraId="6C21D3FF" w14:textId="77777777"/>
          <w:p w:rsidR="0001524D" w:rsidP="0001524D" w:rsidRDefault="0001524D" w14:paraId="5F4FFED2" w14:textId="77777777"/>
          <w:p w:rsidRPr="0001524D" w:rsidR="00EC4A99" w:rsidP="0001524D" w:rsidRDefault="00F60F34" w14:paraId="148F6CD5" w14:textId="591CF8DD">
            <w:r>
              <w:t>3</w:t>
            </w:r>
            <w:r w:rsidRPr="0001524D" w:rsidR="00EC4A99">
              <w:t>00 words about you.  This is your context piece.  The panel will expect to read about</w:t>
            </w:r>
            <w:r w:rsidR="00462349">
              <w:t>:</w:t>
            </w:r>
            <w:r w:rsidR="0001524D">
              <w:br/>
            </w:r>
          </w:p>
          <w:p w:rsidR="00EC4A99" w:rsidP="00EC4A99" w:rsidRDefault="00EC4A99" w14:paraId="5D4ED1C9" w14:textId="43A1D599">
            <w:pPr>
              <w:pStyle w:val="ListParagraph"/>
              <w:numPr>
                <w:ilvl w:val="0"/>
                <w:numId w:val="17"/>
              </w:numPr>
            </w:pPr>
            <w:r>
              <w:t>Your role at QUB and briefly anywhere else</w:t>
            </w:r>
            <w:r w:rsidR="00462349">
              <w:t>;</w:t>
            </w:r>
          </w:p>
          <w:p w:rsidR="00EC4A99" w:rsidP="00EC4A99" w:rsidRDefault="00EC4A99" w14:paraId="33D304E1" w14:textId="328C3250">
            <w:pPr>
              <w:pStyle w:val="ListParagraph"/>
              <w:numPr>
                <w:ilvl w:val="0"/>
                <w:numId w:val="17"/>
              </w:numPr>
            </w:pPr>
            <w:r>
              <w:t>Your educational background (where and what discipline)</w:t>
            </w:r>
            <w:r w:rsidR="00462349">
              <w:t>;</w:t>
            </w:r>
          </w:p>
          <w:p w:rsidRPr="0001524D" w:rsidR="00EC4A99" w:rsidP="003C3D65" w:rsidRDefault="0001524D" w14:paraId="1EB7DB9A" w14:textId="209A9F3E">
            <w:pPr>
              <w:pStyle w:val="ListParagraph"/>
              <w:numPr>
                <w:ilvl w:val="0"/>
                <w:numId w:val="17"/>
              </w:numPr>
              <w:rPr>
                <w:rFonts w:cs="Arial"/>
                <w:color w:val="8F0E20"/>
                <w:sz w:val="22"/>
              </w:rPr>
            </w:pPr>
            <w:r>
              <w:t>If your role involves teaching, who are y</w:t>
            </w:r>
            <w:r w:rsidR="00EC4A99">
              <w:t>our students/learners (UG? PG? Staff? How many would you typically teach at a time?</w:t>
            </w:r>
            <w:r w:rsidR="00462349">
              <w:t>)</w:t>
            </w:r>
            <w:r w:rsidR="00EC4A99">
              <w:t>  This is important because it should dictate how you teach.  </w:t>
            </w:r>
            <w:r>
              <w:t>You might also want to talk about</w:t>
            </w:r>
            <w:r w:rsidRPr="00EC4A99" w:rsidR="00EC4A99">
              <w:t xml:space="preserve"> the setting in which you teach.  Lectures/labs/library/tutorials etc</w:t>
            </w:r>
            <w:r w:rsidR="00462349">
              <w:t>;</w:t>
            </w:r>
          </w:p>
          <w:p w:rsidRPr="00804A68" w:rsidR="001774B0" w:rsidP="00DA4D85" w:rsidRDefault="00EC4A99" w14:paraId="441791F8" w14:textId="0C9425E5">
            <w:pPr>
              <w:pStyle w:val="ListParagraph"/>
              <w:numPr>
                <w:ilvl w:val="0"/>
                <w:numId w:val="17"/>
              </w:numPr>
              <w:spacing w:before="180" w:after="180"/>
              <w:rPr>
                <w:rFonts w:cs="Arial"/>
                <w:color w:val="8F0E20"/>
                <w:sz w:val="22"/>
              </w:rPr>
            </w:pPr>
            <w:r w:rsidRPr="00EC4A99">
              <w:t>Your teaching philosophy.</w:t>
            </w:r>
            <w:r w:rsidRPr="00EC4A99">
              <w:br/>
            </w:r>
            <w:r w:rsidRPr="00EC4A99">
              <w:br/>
            </w:r>
            <w:r w:rsidRPr="00EC4A99">
              <w:t xml:space="preserve">You are not including any evidence in this section.  There is no need to map it </w:t>
            </w:r>
            <w:r w:rsidR="0001524D">
              <w:t xml:space="preserve">to the PSF </w:t>
            </w:r>
            <w:r w:rsidRPr="00EC4A99">
              <w:t>or include any references</w:t>
            </w:r>
            <w:r w:rsidR="0001524D">
              <w:t xml:space="preserve"> to theory, this is simply for context.</w:t>
            </w:r>
          </w:p>
          <w:p w:rsidRPr="00931544" w:rsidR="001774B0" w:rsidP="001774B0" w:rsidRDefault="001774B0" w14:paraId="5747A671" w14:textId="77777777">
            <w:pPr>
              <w:pStyle w:val="NormalWeb"/>
              <w:spacing w:before="180" w:beforeAutospacing="0" w:after="180" w:afterAutospacing="0"/>
              <w:rPr>
                <w:rFonts w:ascii="Arial" w:hAnsi="Arial" w:cs="Arial"/>
                <w:color w:val="8F0E20"/>
                <w:sz w:val="22"/>
              </w:rPr>
            </w:pPr>
          </w:p>
          <w:p w:rsidRPr="007838ED" w:rsidR="001774B0" w:rsidP="001774B0" w:rsidRDefault="001774B0" w14:paraId="72C92499" w14:textId="77777777">
            <w:pPr>
              <w:rPr>
                <w:rFonts w:cs="Arial"/>
              </w:rPr>
            </w:pPr>
          </w:p>
        </w:tc>
      </w:tr>
    </w:tbl>
    <w:p w:rsidRPr="007838ED" w:rsidR="001774B0" w:rsidP="001774B0" w:rsidRDefault="001774B0" w14:paraId="480F8BF5" w14:textId="77777777">
      <w:pPr>
        <w:pStyle w:val="Heading1"/>
        <w:rPr>
          <w:rFonts w:cs="Arial"/>
          <w:color w:val="8F0E20"/>
        </w:rPr>
      </w:pPr>
    </w:p>
    <w:p w:rsidRPr="004A63E2" w:rsidR="00A76B97" w:rsidP="550F3661" w:rsidRDefault="003755F3" w14:paraId="5C36000C" w14:textId="3F21E024">
      <w:pPr>
        <w:pStyle w:val="Heading2"/>
        <w:rPr>
          <w:rFonts w:cs="Arial"/>
          <w:b w:val="1"/>
          <w:bCs w:val="1"/>
          <w:color w:val="D6000D"/>
        </w:rPr>
      </w:pPr>
      <w:r w:rsidRPr="550F3661" w:rsidR="003755F3">
        <w:rPr>
          <w:rFonts w:cs="Arial"/>
          <w:b w:val="1"/>
          <w:bCs w:val="1"/>
          <w:color w:val="D6000D"/>
        </w:rPr>
        <w:t xml:space="preserve">Evidencing how your practice contributes to </w:t>
      </w:r>
      <w:r w:rsidRPr="550F3661" w:rsidR="00ED5418">
        <w:rPr>
          <w:rFonts w:cs="Arial"/>
          <w:b w:val="1"/>
          <w:bCs w:val="1"/>
          <w:color w:val="D6000D"/>
        </w:rPr>
        <w:t>the Education and Skills section of the 2030 Strategy.</w:t>
      </w:r>
    </w:p>
    <w:p w:rsidRPr="007838ED" w:rsidR="003755F3" w:rsidP="003755F3" w:rsidRDefault="003755F3" w14:paraId="63660381" w14:textId="77777777">
      <w:pPr>
        <w:rPr>
          <w:rFonts w:cs="Arial"/>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14"/>
      </w:tblGrid>
      <w:tr w:rsidRPr="007838ED" w:rsidR="003755F3" w:rsidTr="550F3661" w14:paraId="3549D346" w14:textId="77777777">
        <w:trPr>
          <w:trHeight w:val="2536"/>
        </w:trPr>
        <w:tc>
          <w:tcPr>
            <w:tcW w:w="10314" w:type="dxa"/>
            <w:shd w:val="clear" w:color="auto" w:fill="auto"/>
            <w:tcMar/>
          </w:tcPr>
          <w:p w:rsidR="003755F3" w:rsidP="003755F3" w:rsidRDefault="003755F3" w14:paraId="5BA1469A" w14:textId="250B3200">
            <w:pPr>
              <w:pStyle w:val="NormalWeb"/>
              <w:spacing w:before="180" w:beforeAutospacing="0" w:after="180" w:afterAutospacing="0"/>
              <w:rPr>
                <w:rFonts w:ascii="Arial" w:hAnsi="Arial" w:cs="Arial"/>
                <w:sz w:val="22"/>
                <w:highlight w:val="yellow"/>
              </w:rPr>
            </w:pPr>
            <w:r w:rsidRPr="00931544">
              <w:rPr>
                <w:rFonts w:ascii="Arial" w:hAnsi="Arial" w:cs="Arial"/>
                <w:noProof/>
                <w:color w:val="8F0E20"/>
                <w:sz w:val="22"/>
                <w:lang w:val="en-GB" w:eastAsia="en-GB"/>
              </w:rPr>
              <w:drawing>
                <wp:inline distT="0" distB="0" distL="0" distR="0" wp14:anchorId="6C3AE9BC" wp14:editId="2B25D22D">
                  <wp:extent cx="374769" cy="31559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Tip.jpg"/>
                          <pic:cNvPicPr/>
                        </pic:nvPicPr>
                        <pic:blipFill>
                          <a:blip r:embed="rId14">
                            <a:extLst>
                              <a:ext uri="{28A0092B-C50C-407E-A947-70E740481C1C}">
                                <a14:useLocalDpi xmlns:a14="http://schemas.microsoft.com/office/drawing/2010/main" val="0"/>
                              </a:ext>
                            </a:extLst>
                          </a:blip>
                          <a:stretch>
                            <a:fillRect/>
                          </a:stretch>
                        </pic:blipFill>
                        <pic:spPr>
                          <a:xfrm>
                            <a:off x="0" y="0"/>
                            <a:ext cx="375593" cy="316289"/>
                          </a:xfrm>
                          <a:prstGeom prst="rect">
                            <a:avLst/>
                          </a:prstGeom>
                        </pic:spPr>
                      </pic:pic>
                    </a:graphicData>
                  </a:graphic>
                </wp:inline>
              </w:drawing>
            </w:r>
            <w:r w:rsidRPr="00931544">
              <w:rPr>
                <w:rFonts w:ascii="Arial" w:hAnsi="Arial" w:cs="Arial"/>
                <w:color w:val="8F0E20"/>
                <w:sz w:val="22"/>
              </w:rPr>
              <w:t xml:space="preserve"> </w:t>
            </w:r>
            <w:r>
              <w:rPr>
                <w:rFonts w:ascii="Arial" w:hAnsi="Arial" w:cs="Arial"/>
                <w:color w:val="8F0E20"/>
                <w:sz w:val="22"/>
              </w:rPr>
              <w:t xml:space="preserve"> </w:t>
            </w:r>
            <w:r>
              <w:rPr>
                <w:rFonts w:ascii="Arial" w:hAnsi="Arial" w:cs="Arial"/>
                <w:sz w:val="22"/>
                <w:highlight w:val="yellow"/>
              </w:rPr>
              <w:t xml:space="preserve">PLEASE DELETE THE PROMPTS AND TEXT BELOW </w:t>
            </w:r>
            <w:r w:rsidRPr="00931544">
              <w:rPr>
                <w:rFonts w:ascii="Arial" w:hAnsi="Arial" w:cs="Arial"/>
                <w:sz w:val="22"/>
                <w:highlight w:val="yellow"/>
              </w:rPr>
              <w:t>BEFORE SUBMITTING THE FORM</w:t>
            </w:r>
          </w:p>
          <w:p w:rsidRPr="004465E4" w:rsidR="00FF627B" w:rsidP="00FF627B" w:rsidRDefault="00FF627B" w14:paraId="146C796B" w14:textId="1638D816">
            <w:pPr>
              <w:rPr>
                <w:rFonts w:cs="Arial"/>
                <w:sz w:val="22"/>
                <w:szCs w:val="22"/>
              </w:rPr>
            </w:pPr>
          </w:p>
          <w:p w:rsidRPr="0001524D" w:rsidR="0001524D" w:rsidP="0001524D" w:rsidRDefault="0001524D" w14:paraId="0E4AE30E" w14:textId="68126F50">
            <w:r>
              <w:t xml:space="preserve">Here you will demonstrate how your </w:t>
            </w:r>
            <w:r w:rsidRPr="0001524D">
              <w:t xml:space="preserve">professional practice </w:t>
            </w:r>
            <w:r>
              <w:t xml:space="preserve">aligns and contributes to the Education and Skills </w:t>
            </w:r>
            <w:r w:rsidR="00C36B84">
              <w:t>workstream</w:t>
            </w:r>
            <w:r>
              <w:t xml:space="preserve"> </w:t>
            </w:r>
            <w:r w:rsidR="00804A68">
              <w:t>of 2030</w:t>
            </w:r>
            <w:r>
              <w:t xml:space="preserve"> Strategy. </w:t>
            </w:r>
            <w:r>
              <w:br/>
            </w:r>
            <w:r>
              <w:br/>
            </w:r>
            <w:r w:rsidRPr="0001524D">
              <w:rPr>
                <w:b/>
                <w:bCs/>
              </w:rPr>
              <w:t xml:space="preserve">Please </w:t>
            </w:r>
            <w:r>
              <w:rPr>
                <w:b/>
                <w:bCs/>
              </w:rPr>
              <w:t>provide examples under</w:t>
            </w:r>
            <w:r w:rsidRPr="0001524D">
              <w:rPr>
                <w:b/>
                <w:bCs/>
              </w:rPr>
              <w:t xml:space="preserve"> three of the four headings, 1</w:t>
            </w:r>
            <w:r w:rsidR="00804A68">
              <w:rPr>
                <w:b/>
                <w:bCs/>
              </w:rPr>
              <w:t>0</w:t>
            </w:r>
            <w:r w:rsidRPr="0001524D">
              <w:rPr>
                <w:b/>
                <w:bCs/>
              </w:rPr>
              <w:t>0</w:t>
            </w:r>
            <w:r w:rsidR="00ED5418">
              <w:rPr>
                <w:b/>
                <w:bCs/>
              </w:rPr>
              <w:t xml:space="preserve">(ish) </w:t>
            </w:r>
            <w:r w:rsidRPr="0001524D">
              <w:rPr>
                <w:b/>
                <w:bCs/>
              </w:rPr>
              <w:t>words for each</w:t>
            </w:r>
            <w:r w:rsidR="00C36B84">
              <w:rPr>
                <w:b/>
                <w:bCs/>
              </w:rPr>
              <w:t xml:space="preserve"> of these</w:t>
            </w:r>
            <w:r w:rsidRPr="0001524D">
              <w:rPr>
                <w:b/>
                <w:bCs/>
              </w:rPr>
              <w:t xml:space="preserve"> to demonstrate how your teaching aligns with Strategy 2030, specificall</w:t>
            </w:r>
            <w:r w:rsidR="00C36B84">
              <w:rPr>
                <w:b/>
                <w:bCs/>
              </w:rPr>
              <w:t>y:</w:t>
            </w:r>
            <w:r w:rsidRPr="0001524D">
              <w:rPr>
                <w:b/>
                <w:bCs/>
              </w:rPr>
              <w:t>.</w:t>
            </w:r>
            <w:r>
              <w:br/>
            </w:r>
            <w:r w:rsidRPr="0001524D">
              <w:br/>
            </w:r>
            <w:r w:rsidR="00ED5418">
              <w:rPr>
                <w:b/>
                <w:bCs/>
              </w:rPr>
              <w:t xml:space="preserve">Educational </w:t>
            </w:r>
            <w:r w:rsidRPr="0001524D">
              <w:rPr>
                <w:b/>
                <w:bCs/>
              </w:rPr>
              <w:t>Goals</w:t>
            </w:r>
            <w:r w:rsidR="00ED5418">
              <w:rPr>
                <w:b/>
                <w:bCs/>
              </w:rPr>
              <w:t xml:space="preserve"> of our Strategy</w:t>
            </w:r>
            <w:r w:rsidRPr="0001524D">
              <w:rPr>
                <w:b/>
                <w:bCs/>
              </w:rPr>
              <w:t>:</w:t>
            </w:r>
          </w:p>
          <w:p w:rsidRPr="003B52AE" w:rsidR="0001524D" w:rsidP="0001524D" w:rsidRDefault="0001524D" w14:paraId="69F5474E" w14:textId="77777777">
            <w:pPr>
              <w:pStyle w:val="Heading5"/>
              <w:numPr>
                <w:ilvl w:val="0"/>
                <w:numId w:val="18"/>
              </w:numPr>
              <w:tabs>
                <w:tab w:val="clear" w:pos="720"/>
              </w:tabs>
              <w:rPr>
                <w:rFonts w:ascii="Arial" w:hAnsi="Arial" w:cs="Arial"/>
                <w:color w:val="auto"/>
              </w:rPr>
            </w:pPr>
            <w:r w:rsidRPr="550F3661" w:rsidR="21A98ACB">
              <w:rPr>
                <w:rStyle w:val="Strong"/>
                <w:rFonts w:ascii="Arial" w:hAnsi="Arial" w:cs="Arial"/>
                <w:b w:val="0"/>
                <w:bCs w:val="0"/>
                <w:color w:val="D6000D"/>
              </w:rPr>
              <w:t>Deliver a transformative student experience</w:t>
            </w:r>
            <w:r>
              <w:br/>
            </w:r>
            <w:r w:rsidRPr="550F3661" w:rsidR="21A98ACB">
              <w:rPr>
                <w:rFonts w:ascii="Arial" w:hAnsi="Arial" w:cs="Arial"/>
                <w:color w:val="auto"/>
              </w:rPr>
              <w:t>That inspires and delivers the engaged global citizens of tomorrow with flexible and broad-based learning opportunities that are lifelong, coupled with outstanding support.</w:t>
            </w:r>
          </w:p>
          <w:p w:rsidRPr="003B52AE" w:rsidR="0001524D" w:rsidP="0001524D" w:rsidRDefault="0001524D" w14:paraId="01BD7686" w14:textId="2CE0ACFD">
            <w:pPr>
              <w:pStyle w:val="Heading5"/>
              <w:numPr>
                <w:ilvl w:val="0"/>
                <w:numId w:val="18"/>
              </w:numPr>
              <w:tabs>
                <w:tab w:val="clear" w:pos="720"/>
              </w:tabs>
              <w:rPr>
                <w:rFonts w:ascii="Arial" w:hAnsi="Arial" w:cs="Arial"/>
                <w:color w:val="auto"/>
              </w:rPr>
            </w:pPr>
            <w:r w:rsidRPr="550F3661" w:rsidR="21A98ACB">
              <w:rPr>
                <w:rStyle w:val="Strong"/>
                <w:rFonts w:ascii="Arial" w:hAnsi="Arial" w:cs="Arial"/>
                <w:b w:val="0"/>
                <w:bCs w:val="0"/>
                <w:color w:val="D6000D"/>
              </w:rPr>
              <w:t>Provide</w:t>
            </w:r>
            <w:r w:rsidRPr="550F3661" w:rsidR="21A98ACB">
              <w:rPr>
                <w:rStyle w:val="Strong"/>
                <w:rFonts w:ascii="Arial" w:hAnsi="Arial" w:cs="Arial"/>
                <w:b w:val="0"/>
                <w:bCs w:val="0"/>
                <w:color w:val="D6000D"/>
              </w:rPr>
              <w:t xml:space="preserve"> education for societal impact</w:t>
            </w:r>
            <w:r>
              <w:br/>
            </w:r>
            <w:r w:rsidRPr="550F3661" w:rsidR="21A98ACB">
              <w:rPr>
                <w:rFonts w:ascii="Arial" w:hAnsi="Arial" w:cs="Arial"/>
                <w:color w:val="auto"/>
              </w:rPr>
              <w:t>We have a responsibility to society to ensure</w:t>
            </w:r>
            <w:r w:rsidRPr="550F3661" w:rsidR="0CFCFC2C">
              <w:rPr>
                <w:rFonts w:ascii="Arial" w:hAnsi="Arial" w:cs="Arial"/>
                <w:color w:val="auto"/>
              </w:rPr>
              <w:t xml:space="preserve"> that</w:t>
            </w:r>
            <w:r w:rsidRPr="550F3661" w:rsidR="21A98ACB">
              <w:rPr>
                <w:rFonts w:ascii="Arial" w:hAnsi="Arial" w:cs="Arial"/>
                <w:color w:val="auto"/>
              </w:rPr>
              <w:t xml:space="preserve"> access to education is fair and flexible, and that we embed key principles such as Sustainable Development Goals into our work. We are invested in adding to a diverse and skilled society, with an excellent global reputation.</w:t>
            </w:r>
          </w:p>
          <w:p w:rsidRPr="003B52AE" w:rsidR="0001524D" w:rsidP="0001524D" w:rsidRDefault="0001524D" w14:paraId="5C789778" w14:textId="77777777">
            <w:pPr>
              <w:pStyle w:val="Heading5"/>
              <w:numPr>
                <w:ilvl w:val="0"/>
                <w:numId w:val="18"/>
              </w:numPr>
              <w:tabs>
                <w:tab w:val="clear" w:pos="720"/>
              </w:tabs>
              <w:rPr>
                <w:rFonts w:ascii="Arial" w:hAnsi="Arial" w:cs="Arial"/>
                <w:color w:val="auto"/>
              </w:rPr>
            </w:pPr>
            <w:r w:rsidRPr="550F3661" w:rsidR="21A98ACB">
              <w:rPr>
                <w:rStyle w:val="Strong"/>
                <w:rFonts w:ascii="Arial" w:hAnsi="Arial" w:cs="Arial"/>
                <w:b w:val="0"/>
                <w:bCs w:val="0"/>
                <w:color w:val="D6000D"/>
              </w:rPr>
              <w:t>Broaden access to Higher Education</w:t>
            </w:r>
            <w:r>
              <w:br/>
            </w:r>
            <w:r w:rsidRPr="550F3661" w:rsidR="21A98ACB">
              <w:rPr>
                <w:rFonts w:ascii="Arial" w:hAnsi="Arial" w:cs="Arial"/>
                <w:color w:val="auto"/>
              </w:rPr>
              <w:t xml:space="preserve">At Queen's University Belfast, we are committed to providing students with an educational experience that is on par with the best universities in the world.  We are also committed to ensuring that those most able but least likely to </w:t>
            </w:r>
            <w:r w:rsidRPr="550F3661" w:rsidR="21A98ACB">
              <w:rPr>
                <w:rFonts w:ascii="Arial" w:hAnsi="Arial" w:cs="Arial"/>
                <w:color w:val="auto"/>
              </w:rPr>
              <w:t>participate</w:t>
            </w:r>
            <w:r w:rsidRPr="550F3661" w:rsidR="21A98ACB">
              <w:rPr>
                <w:rFonts w:ascii="Arial" w:hAnsi="Arial" w:cs="Arial"/>
                <w:color w:val="auto"/>
              </w:rPr>
              <w:t xml:space="preserve"> in Higher Education should have an equal opportunity to do so.</w:t>
            </w:r>
          </w:p>
          <w:p w:rsidRPr="003B52AE" w:rsidR="0001524D" w:rsidP="0001524D" w:rsidRDefault="0001524D" w14:paraId="1957B78E" w14:textId="77777777">
            <w:pPr>
              <w:pStyle w:val="Heading5"/>
              <w:numPr>
                <w:ilvl w:val="0"/>
                <w:numId w:val="18"/>
              </w:numPr>
              <w:tabs>
                <w:tab w:val="clear" w:pos="720"/>
              </w:tabs>
              <w:rPr>
                <w:rFonts w:ascii="Arial" w:hAnsi="Arial" w:cs="Arial"/>
                <w:color w:val="auto"/>
              </w:rPr>
            </w:pPr>
            <w:r w:rsidRPr="550F3661" w:rsidR="21A98ACB">
              <w:rPr>
                <w:rStyle w:val="Strong"/>
                <w:rFonts w:ascii="Arial" w:hAnsi="Arial" w:cs="Arial"/>
                <w:b w:val="0"/>
                <w:bCs w:val="0"/>
                <w:color w:val="D6000D"/>
              </w:rPr>
              <w:t>Innovate our Teaching and Learning</w:t>
            </w:r>
            <w:r>
              <w:br/>
            </w:r>
            <w:r w:rsidRPr="550F3661" w:rsidR="21A98ACB">
              <w:rPr>
                <w:rFonts w:ascii="Arial" w:hAnsi="Arial" w:cs="Arial"/>
                <w:color w:val="auto"/>
              </w:rPr>
              <w:t xml:space="preserve">Using practices that incorporate responsive teaching practice, student ownership of learning, </w:t>
            </w:r>
            <w:r w:rsidRPr="550F3661" w:rsidR="21A98ACB">
              <w:rPr>
                <w:rFonts w:ascii="Arial" w:hAnsi="Arial" w:cs="Arial"/>
                <w:color w:val="auto"/>
              </w:rPr>
              <w:t>high levels</w:t>
            </w:r>
            <w:r w:rsidRPr="550F3661" w:rsidR="21A98ACB">
              <w:rPr>
                <w:rFonts w:ascii="Arial" w:hAnsi="Arial" w:cs="Arial"/>
                <w:color w:val="auto"/>
              </w:rPr>
              <w:t xml:space="preserve"> of engagement, authentic contexts, the development of competencies and the strategic use of digital technologies to connect, collaborate, </w:t>
            </w:r>
            <w:r w:rsidRPr="550F3661" w:rsidR="21A98ACB">
              <w:rPr>
                <w:rFonts w:ascii="Arial" w:hAnsi="Arial" w:cs="Arial"/>
                <w:color w:val="auto"/>
              </w:rPr>
              <w:t>create</w:t>
            </w:r>
            <w:r w:rsidRPr="550F3661" w:rsidR="21A98ACB">
              <w:rPr>
                <w:rFonts w:ascii="Arial" w:hAnsi="Arial" w:cs="Arial"/>
                <w:color w:val="auto"/>
              </w:rPr>
              <w:t xml:space="preserve"> and share learning.</w:t>
            </w:r>
          </w:p>
          <w:p w:rsidR="0001524D" w:rsidP="0001524D" w:rsidRDefault="0001524D" w14:paraId="55298EB6" w14:textId="64317512">
            <w:pPr>
              <w:pStyle w:val="NormalWeb"/>
              <w:rPr>
                <w:rFonts w:ascii="Arial" w:hAnsi="Arial" w:cstheme="minorBidi"/>
                <w:sz w:val="24"/>
                <w:szCs w:val="24"/>
                <w:lang w:val="en-GB"/>
              </w:rPr>
            </w:pPr>
            <w:r w:rsidRPr="0001524D">
              <w:rPr>
                <w:rFonts w:ascii="Arial" w:hAnsi="Arial" w:cstheme="minorBidi"/>
                <w:sz w:val="24"/>
                <w:szCs w:val="24"/>
                <w:lang w:val="en-GB"/>
              </w:rPr>
              <w:t xml:space="preserve">You are writing a personal claim, based on your own </w:t>
            </w:r>
            <w:r>
              <w:rPr>
                <w:rFonts w:ascii="Arial" w:hAnsi="Arial" w:cstheme="minorBidi"/>
                <w:sz w:val="24"/>
                <w:szCs w:val="24"/>
                <w:lang w:val="en-GB"/>
              </w:rPr>
              <w:t>practice</w:t>
            </w:r>
            <w:r w:rsidRPr="0001524D">
              <w:rPr>
                <w:rFonts w:ascii="Arial" w:hAnsi="Arial" w:cstheme="minorBidi"/>
                <w:sz w:val="24"/>
                <w:szCs w:val="24"/>
                <w:lang w:val="en-GB"/>
              </w:rPr>
              <w:t xml:space="preserve"> that will be supported by your referees, make it personal and remember you will be signing a statement of academic integrity as part of your claim for fellowship.</w:t>
            </w:r>
          </w:p>
          <w:p w:rsidRPr="0001524D" w:rsidR="00EF21A7" w:rsidP="0001524D" w:rsidRDefault="00EF21A7" w14:paraId="50DD0346" w14:textId="77777777">
            <w:pPr>
              <w:pStyle w:val="NormalWeb"/>
              <w:rPr>
                <w:rFonts w:ascii="Arial" w:hAnsi="Arial" w:cstheme="minorBidi"/>
                <w:sz w:val="24"/>
                <w:szCs w:val="24"/>
                <w:lang w:val="en-GB"/>
              </w:rPr>
            </w:pPr>
          </w:p>
          <w:p w:rsidR="0069461D" w:rsidP="003755F3" w:rsidRDefault="0069461D" w14:paraId="1C5EF1B5" w14:textId="77777777">
            <w:pPr>
              <w:rPr>
                <w:rFonts w:cs="Arial"/>
              </w:rPr>
            </w:pPr>
          </w:p>
          <w:p w:rsidR="00FF627B" w:rsidP="003755F3" w:rsidRDefault="00FF627B" w14:paraId="3658BBB1" w14:textId="5B874AAC">
            <w:pPr>
              <w:rPr>
                <w:rFonts w:cs="Arial"/>
              </w:rPr>
            </w:pPr>
          </w:p>
          <w:p w:rsidR="00FF627B" w:rsidP="003755F3" w:rsidRDefault="00FF627B" w14:paraId="70487DAD" w14:textId="280A43D8">
            <w:pPr>
              <w:rPr>
                <w:rFonts w:cs="Arial"/>
              </w:rPr>
            </w:pPr>
          </w:p>
          <w:p w:rsidR="00FF627B" w:rsidP="003755F3" w:rsidRDefault="00FF627B" w14:paraId="2CD981D2" w14:textId="77777777">
            <w:pPr>
              <w:rPr>
                <w:rFonts w:cs="Arial"/>
              </w:rPr>
            </w:pPr>
          </w:p>
          <w:p w:rsidRPr="007838ED" w:rsidR="00FF627B" w:rsidP="003755F3" w:rsidRDefault="00FF627B" w14:paraId="036E08D9" w14:textId="77777777">
            <w:pPr>
              <w:rPr>
                <w:rFonts w:cs="Arial"/>
              </w:rPr>
            </w:pPr>
          </w:p>
          <w:p w:rsidRPr="007838ED" w:rsidR="003755F3" w:rsidP="003755F3" w:rsidRDefault="003755F3" w14:paraId="1213BB15" w14:textId="77777777">
            <w:pPr>
              <w:rPr>
                <w:rFonts w:cs="Arial"/>
              </w:rPr>
            </w:pPr>
          </w:p>
          <w:p w:rsidRPr="007838ED" w:rsidR="003755F3" w:rsidP="003755F3" w:rsidRDefault="003755F3" w14:paraId="19FCCF86" w14:textId="77777777">
            <w:pPr>
              <w:rPr>
                <w:rFonts w:cs="Arial"/>
              </w:rPr>
            </w:pPr>
          </w:p>
          <w:p w:rsidRPr="007838ED" w:rsidR="003755F3" w:rsidP="003755F3" w:rsidRDefault="003755F3" w14:paraId="12B218AE" w14:textId="77777777">
            <w:pPr>
              <w:rPr>
                <w:rFonts w:cs="Arial"/>
              </w:rPr>
            </w:pPr>
          </w:p>
          <w:p w:rsidRPr="007838ED" w:rsidR="003755F3" w:rsidP="003755F3" w:rsidRDefault="003755F3" w14:paraId="4D364033" w14:textId="77777777">
            <w:pPr>
              <w:rPr>
                <w:rFonts w:cs="Arial"/>
              </w:rPr>
            </w:pPr>
          </w:p>
        </w:tc>
      </w:tr>
    </w:tbl>
    <w:p w:rsidR="00FF627B" w:rsidP="001774B0" w:rsidRDefault="00FF627B" w14:paraId="177E18BA" w14:textId="77777777">
      <w:pPr>
        <w:pStyle w:val="Heading2"/>
        <w:rPr>
          <w:rFonts w:cs="Arial"/>
          <w:color w:val="8F0E20"/>
        </w:rPr>
      </w:pPr>
    </w:p>
    <w:p w:rsidRPr="007838ED" w:rsidR="001774B0" w:rsidP="001774B0" w:rsidRDefault="001774B0" w14:paraId="1B909462" w14:textId="77777777">
      <w:pPr>
        <w:rPr>
          <w:rFonts w:cs="Arial"/>
        </w:rPr>
      </w:pPr>
    </w:p>
    <w:p w:rsidR="001774B0" w:rsidP="001774B0" w:rsidRDefault="001774B0" w14:paraId="5020005E" w14:textId="0FF4F305">
      <w:pPr>
        <w:pStyle w:val="Heading2"/>
        <w:rPr>
          <w:rFonts w:cs="Arial"/>
          <w:color w:val="8F0E20"/>
        </w:rPr>
      </w:pPr>
    </w:p>
    <w:p w:rsidRPr="000E16AC" w:rsidR="00A62FBE" w:rsidP="00A62FBE" w:rsidRDefault="008F3F0C" w14:paraId="24BAF818" w14:textId="7154D0FE">
      <w:pPr>
        <w:pStyle w:val="Heading2"/>
        <w:rPr>
          <w:color w:val="auto"/>
        </w:rPr>
      </w:pPr>
      <w:r>
        <w:rPr>
          <w:noProof/>
        </w:rPr>
        <mc:AlternateContent>
          <mc:Choice Requires="wps">
            <w:drawing>
              <wp:anchor distT="45720" distB="45720" distL="114300" distR="114300" simplePos="0" relativeHeight="251659264" behindDoc="0" locked="0" layoutInCell="1" allowOverlap="1" wp14:anchorId="54110A96" wp14:editId="3A515BEE">
                <wp:simplePos x="0" y="0"/>
                <wp:positionH relativeFrom="margin">
                  <wp:align>left</wp:align>
                </wp:positionH>
                <wp:positionV relativeFrom="paragraph">
                  <wp:posOffset>412115</wp:posOffset>
                </wp:positionV>
                <wp:extent cx="6553200" cy="25679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567940"/>
                        </a:xfrm>
                        <a:prstGeom prst="rect">
                          <a:avLst/>
                        </a:prstGeom>
                        <a:solidFill>
                          <a:srgbClr val="FFFFFF"/>
                        </a:solidFill>
                        <a:ln w="9525">
                          <a:solidFill>
                            <a:srgbClr val="000000"/>
                          </a:solidFill>
                          <a:miter lim="800000"/>
                          <a:headEnd/>
                          <a:tailEnd/>
                        </a:ln>
                      </wps:spPr>
                      <wps:txbx>
                        <w:txbxContent>
                          <w:p w:rsidR="008F3F0C" w:rsidP="008F3F0C" w:rsidRDefault="008F3F0C" w14:paraId="3825F514" w14:textId="25BD5868">
                            <w:r>
                              <w:t>Write your reflective commentary</w:t>
                            </w:r>
                            <w:r w:rsidRPr="002E62DC">
                              <w:t xml:space="preserve"> </w:t>
                            </w:r>
                            <w:r>
                              <w:t xml:space="preserve">for your first chosen Area of Activity </w:t>
                            </w:r>
                            <w:r w:rsidRPr="002E62DC">
                              <w:t>here</w:t>
                            </w:r>
                            <w:r>
                              <w:t>. References and citations are to be listed in a dedicated field below:</w:t>
                            </w:r>
                          </w:p>
                          <w:p w:rsidR="008F3F0C" w:rsidRDefault="008F3F0C" w14:paraId="712BB67C" w14:textId="699C21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5F938A2">
              <v:shapetype id="_x0000_t202" coordsize="21600,21600" o:spt="202" path="m,l,21600r21600,l21600,xe" w14:anchorId="54110A96">
                <v:stroke joinstyle="miter"/>
                <v:path gradientshapeok="t" o:connecttype="rect"/>
              </v:shapetype>
              <v:shape id="Text Box 2" style="position:absolute;margin-left:0;margin-top:32.45pt;width:516pt;height:202.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">
                <v:textbox>
                  <w:txbxContent>
                    <w:p w:rsidR="008F3F0C" w:rsidP="008F3F0C" w:rsidRDefault="008F3F0C" w14:paraId="7E5E831C" w14:textId="25BD5868">
                      <w:r>
                        <w:t>Write your reflective commentary</w:t>
                      </w:r>
                      <w:r w:rsidRPr="002E62DC">
                        <w:t xml:space="preserve"> </w:t>
                      </w:r>
                      <w:r>
                        <w:t xml:space="preserve">for your first chosen Area of Activity </w:t>
                      </w:r>
                      <w:r w:rsidRPr="002E62DC">
                        <w:t>here</w:t>
                      </w:r>
                      <w:r>
                        <w:t>. References and citations are to be listed in a dedicated field below:</w:t>
                      </w:r>
                    </w:p>
                    <w:p w:rsidR="008F3F0C" w:rsidRDefault="008F3F0C" w14:paraId="672A6659" w14:textId="699C217B"/>
                  </w:txbxContent>
                </v:textbox>
                <w10:wrap type="square" anchorx="margin"/>
              </v:shape>
            </w:pict>
          </mc:Fallback>
        </mc:AlternateContent>
      </w:r>
      <w:r w:rsidRPr="000E16AC" w:rsidR="00A62FBE">
        <w:rPr>
          <w:color w:val="auto"/>
        </w:rPr>
        <w:t>Evidencing first Area of Activity: A[ ]</w:t>
      </w:r>
    </w:p>
    <w:p w:rsidR="008F3F0C" w:rsidP="008F3F0C" w:rsidRDefault="008F3F0C" w14:paraId="72BBD85B" w14:textId="2E864D6B"/>
    <w:p w:rsidRPr="000E16AC" w:rsidR="008F3F0C" w:rsidP="008F3F0C" w:rsidRDefault="008F3F0C" w14:paraId="3853AA56" w14:textId="3C6BEDBD">
      <w:pPr>
        <w:pStyle w:val="Heading2"/>
        <w:rPr>
          <w:color w:val="auto"/>
        </w:rPr>
      </w:pPr>
      <w:r>
        <w:rPr>
          <w:noProof/>
        </w:rPr>
        <mc:AlternateContent>
          <mc:Choice Requires="wps">
            <w:drawing>
              <wp:anchor distT="45720" distB="45720" distL="114300" distR="114300" simplePos="0" relativeHeight="251661312" behindDoc="0" locked="0" layoutInCell="1" allowOverlap="1" wp14:anchorId="7CBA7DBB" wp14:editId="085005CB">
                <wp:simplePos x="0" y="0"/>
                <wp:positionH relativeFrom="margin">
                  <wp:align>left</wp:align>
                </wp:positionH>
                <wp:positionV relativeFrom="paragraph">
                  <wp:posOffset>412115</wp:posOffset>
                </wp:positionV>
                <wp:extent cx="6553200" cy="2567940"/>
                <wp:effectExtent l="0" t="0" r="19050" b="22860"/>
                <wp:wrapSquare wrapText="bothSides"/>
                <wp:docPr id="1419024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567940"/>
                        </a:xfrm>
                        <a:prstGeom prst="rect">
                          <a:avLst/>
                        </a:prstGeom>
                        <a:solidFill>
                          <a:srgbClr val="FFFFFF"/>
                        </a:solidFill>
                        <a:ln w="9525">
                          <a:solidFill>
                            <a:srgbClr val="000000"/>
                          </a:solidFill>
                          <a:miter lim="800000"/>
                          <a:headEnd/>
                          <a:tailEnd/>
                        </a:ln>
                      </wps:spPr>
                      <wps:txbx>
                        <w:txbxContent>
                          <w:p w:rsidR="008F3F0C" w:rsidP="008F3F0C" w:rsidRDefault="008F3F0C" w14:paraId="557E5201" w14:textId="60C8B223">
                            <w:r>
                              <w:t>Write your reflective commentary</w:t>
                            </w:r>
                            <w:r w:rsidRPr="002E62DC">
                              <w:t xml:space="preserve"> </w:t>
                            </w:r>
                            <w:r>
                              <w:t xml:space="preserve">for your </w:t>
                            </w:r>
                            <w:r w:rsidR="00AF30A0">
                              <w:t>second</w:t>
                            </w:r>
                            <w:r>
                              <w:t xml:space="preserve"> chosen Area of Activity </w:t>
                            </w:r>
                            <w:r w:rsidRPr="002E62DC">
                              <w:t>here</w:t>
                            </w:r>
                            <w:r>
                              <w:t>. References and citations are to be listed in a dedicated field below:</w:t>
                            </w:r>
                          </w:p>
                          <w:p w:rsidR="008F3F0C" w:rsidP="008F3F0C" w:rsidRDefault="008F3F0C" w14:paraId="6A1CDB9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2EFDCDF">
              <v:shape id="_x0000_s1027" style="position:absolute;margin-left:0;margin-top:32.45pt;width:516pt;height:202.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" w14:anchorId="7CBA7DBB">
                <v:textbox>
                  <w:txbxContent>
                    <w:p w:rsidR="008F3F0C" w:rsidP="008F3F0C" w:rsidRDefault="008F3F0C" w14:paraId="505CA885" w14:textId="60C8B223">
                      <w:r>
                        <w:t>Write your reflective commentary</w:t>
                      </w:r>
                      <w:r w:rsidRPr="002E62DC">
                        <w:t xml:space="preserve"> </w:t>
                      </w:r>
                      <w:r>
                        <w:t xml:space="preserve">for your </w:t>
                      </w:r>
                      <w:r w:rsidR="00AF30A0">
                        <w:t>second</w:t>
                      </w:r>
                      <w:r>
                        <w:t xml:space="preserve"> chosen Area of Activity </w:t>
                      </w:r>
                      <w:r w:rsidRPr="002E62DC">
                        <w:t>here</w:t>
                      </w:r>
                      <w:r>
                        <w:t>. References and citations are to be listed in a dedicated field below:</w:t>
                      </w:r>
                    </w:p>
                    <w:p w:rsidR="008F3F0C" w:rsidP="008F3F0C" w:rsidRDefault="008F3F0C" w14:paraId="0A37501D" w14:textId="77777777"/>
                  </w:txbxContent>
                </v:textbox>
                <w10:wrap type="square" anchorx="margin"/>
              </v:shape>
            </w:pict>
          </mc:Fallback>
        </mc:AlternateContent>
      </w:r>
      <w:r w:rsidRPr="000E16AC">
        <w:rPr>
          <w:color w:val="auto"/>
        </w:rPr>
        <w:t xml:space="preserve">Evidencing </w:t>
      </w:r>
      <w:r>
        <w:rPr>
          <w:color w:val="auto"/>
        </w:rPr>
        <w:t>second</w:t>
      </w:r>
      <w:r w:rsidRPr="000E16AC">
        <w:rPr>
          <w:color w:val="auto"/>
        </w:rPr>
        <w:t xml:space="preserve"> Area of Activity: A[ ]</w:t>
      </w:r>
    </w:p>
    <w:p w:rsidR="008F3F0C" w:rsidP="001774B0" w:rsidRDefault="008F3F0C" w14:paraId="3126030B" w14:textId="24620ABC">
      <w:pPr>
        <w:pStyle w:val="Heading2"/>
        <w:rPr>
          <w:rFonts w:cs="Arial"/>
          <w:color w:val="8F0E20"/>
        </w:rPr>
      </w:pPr>
    </w:p>
    <w:p w:rsidRPr="000E16AC" w:rsidR="00020FB5" w:rsidP="00020FB5" w:rsidRDefault="00020FB5" w14:paraId="7C396174" w14:textId="6A2A1662">
      <w:r>
        <w:rPr>
          <w:noProof/>
        </w:rPr>
        <mc:AlternateContent>
          <mc:Choice Requires="wps">
            <w:drawing>
              <wp:anchor distT="45720" distB="45720" distL="114300" distR="114300" simplePos="0" relativeHeight="251663360" behindDoc="0" locked="0" layoutInCell="1" allowOverlap="1" wp14:anchorId="077D5C8F" wp14:editId="6BA9A2F0">
                <wp:simplePos x="0" y="0"/>
                <wp:positionH relativeFrom="margin">
                  <wp:align>left</wp:align>
                </wp:positionH>
                <wp:positionV relativeFrom="paragraph">
                  <wp:posOffset>474345</wp:posOffset>
                </wp:positionV>
                <wp:extent cx="6576060" cy="2324100"/>
                <wp:effectExtent l="0" t="0" r="15240" b="19050"/>
                <wp:wrapSquare wrapText="bothSides"/>
                <wp:docPr id="2068699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232410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rsidR="00020FB5" w:rsidRDefault="00020FB5" w14:paraId="38FB8E11" w14:textId="77777777">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BA4A6E0">
              <v:shape id="_x0000_s1028" style="position:absolute;margin-left:0;margin-top:37.35pt;width:517.8pt;height:18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" w14:anchorId="077D5C8F">
                <v:textbox>
                  <w:txbxContent>
                    <w:sdt>
                      <w:sdtPr>
                        <w:id w:val="747046640"/>
                        <w:id w:val="568603642"/>
                        <w:temporary/>
                        <w:showingPlcHdr/>
                        <w15:appearance w15:val="hidden"/>
                      </w:sdtPr>
                      <w:sdtContent>
                        <w:p w:rsidR="00020FB5" w:rsidRDefault="00020FB5" w14:paraId="01B8397D" w14:textId="77777777">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r>
        <w:rPr>
          <w:sz w:val="32"/>
        </w:rPr>
        <w:t>References/Citations</w:t>
      </w:r>
      <w:r w:rsidRPr="000E16AC">
        <w:rPr>
          <w:sz w:val="32"/>
        </w:rPr>
        <w:t xml:space="preserve">: </w:t>
      </w:r>
      <w:r>
        <w:rPr>
          <w:sz w:val="32"/>
        </w:rPr>
        <w:t xml:space="preserve">  </w:t>
      </w:r>
    </w:p>
    <w:p w:rsidR="008F3F0C" w:rsidP="001774B0" w:rsidRDefault="008F3F0C" w14:paraId="75E534C1" w14:textId="331D22B4">
      <w:pPr>
        <w:pStyle w:val="Heading2"/>
        <w:rPr>
          <w:rFonts w:cs="Arial"/>
          <w:color w:val="8F0E20"/>
        </w:rPr>
      </w:pPr>
    </w:p>
    <w:p w:rsidRPr="00252FAD" w:rsidR="001774B0" w:rsidP="550F3661" w:rsidRDefault="004929B0" w14:paraId="76BAEB1E" w14:textId="579C4DC2">
      <w:pPr>
        <w:pStyle w:val="Heading2"/>
        <w:rPr>
          <w:rFonts w:cs="Arial"/>
          <w:b w:val="1"/>
          <w:bCs w:val="1"/>
          <w:color w:val="D6000D"/>
        </w:rPr>
      </w:pPr>
      <w:r w:rsidRPr="550F3661" w:rsidR="004929B0">
        <w:rPr>
          <w:rFonts w:cs="Arial"/>
          <w:b w:val="1"/>
          <w:bCs w:val="1"/>
          <w:color w:val="D6000D"/>
        </w:rPr>
        <w:t>Referen</w:t>
      </w:r>
      <w:r w:rsidRPr="550F3661" w:rsidR="001774B0">
        <w:rPr>
          <w:rFonts w:cs="Arial"/>
          <w:b w:val="1"/>
          <w:bCs w:val="1"/>
          <w:color w:val="D6000D"/>
        </w:rPr>
        <w:t>ce</w:t>
      </w:r>
    </w:p>
    <w:p w:rsidRPr="007838ED" w:rsidR="001774B0" w:rsidP="001774B0" w:rsidRDefault="001774B0" w14:paraId="7BDAC273" w14:textId="7CEEB609">
      <w:pPr>
        <w:pStyle w:val="Heading3"/>
        <w:rPr>
          <w:rFonts w:cs="Arial"/>
        </w:rPr>
      </w:pPr>
      <w:r>
        <w:rPr>
          <w:rFonts w:cs="Arial"/>
        </w:rPr>
        <w:t>Contact Details for Referee</w:t>
      </w:r>
    </w:p>
    <w:p w:rsidRPr="007838ED" w:rsidR="001774B0" w:rsidP="001774B0" w:rsidRDefault="001774B0" w14:paraId="1262ACFE" w14:textId="77777777">
      <w:pPr>
        <w:pStyle w:val="Heading1"/>
        <w:rPr>
          <w:rFonts w:cs="Arial"/>
          <w:color w:val="8F0E20"/>
        </w:rPr>
      </w:pPr>
    </w:p>
    <w:tbl>
      <w:tblPr>
        <w:tblStyle w:val="TableGrid"/>
        <w:tblW w:w="10201" w:type="dxa"/>
        <w:tblLook w:val="04A0" w:firstRow="1" w:lastRow="0" w:firstColumn="1" w:lastColumn="0" w:noHBand="0" w:noVBand="1"/>
      </w:tblPr>
      <w:tblGrid>
        <w:gridCol w:w="4106"/>
        <w:gridCol w:w="6095"/>
      </w:tblGrid>
      <w:tr w:rsidRPr="007838ED" w:rsidR="00F17C9B" w:rsidTr="00F17C9B" w14:paraId="06EFF949" w14:textId="77777777">
        <w:tc>
          <w:tcPr>
            <w:tcW w:w="4106" w:type="dxa"/>
          </w:tcPr>
          <w:p w:rsidRPr="007838ED" w:rsidR="00F17C9B" w:rsidP="001774B0" w:rsidRDefault="00F17C9B" w14:paraId="6E933F72" w14:textId="77777777">
            <w:pPr>
              <w:rPr>
                <w:rFonts w:cs="Arial"/>
              </w:rPr>
            </w:pPr>
            <w:r w:rsidRPr="007838ED">
              <w:rPr>
                <w:rFonts w:cs="Arial"/>
              </w:rPr>
              <w:t>Name</w:t>
            </w:r>
          </w:p>
        </w:tc>
        <w:tc>
          <w:tcPr>
            <w:tcW w:w="6095" w:type="dxa"/>
          </w:tcPr>
          <w:p w:rsidRPr="007838ED" w:rsidR="00F17C9B" w:rsidP="001774B0" w:rsidRDefault="00F17C9B" w14:paraId="21F5FAF1" w14:textId="73CD29FD">
            <w:pPr>
              <w:rPr>
                <w:rFonts w:cs="Arial"/>
              </w:rPr>
            </w:pPr>
          </w:p>
        </w:tc>
      </w:tr>
      <w:tr w:rsidRPr="007838ED" w:rsidR="00F17C9B" w:rsidTr="00F17C9B" w14:paraId="67D71AAE" w14:textId="77777777">
        <w:tc>
          <w:tcPr>
            <w:tcW w:w="4106" w:type="dxa"/>
          </w:tcPr>
          <w:p w:rsidRPr="007838ED" w:rsidR="00F17C9B" w:rsidP="001774B0" w:rsidRDefault="00F17C9B" w14:paraId="3F3B10E7" w14:textId="6D75DF92">
            <w:pPr>
              <w:rPr>
                <w:rFonts w:cs="Arial"/>
              </w:rPr>
            </w:pPr>
            <w:r>
              <w:rPr>
                <w:rFonts w:cs="Arial"/>
              </w:rPr>
              <w:t>Institution/ organisation</w:t>
            </w:r>
          </w:p>
        </w:tc>
        <w:tc>
          <w:tcPr>
            <w:tcW w:w="6095" w:type="dxa"/>
          </w:tcPr>
          <w:p w:rsidRPr="007838ED" w:rsidR="00F17C9B" w:rsidP="001774B0" w:rsidRDefault="00F17C9B" w14:paraId="58044E46" w14:textId="0167CE2C">
            <w:pPr>
              <w:rPr>
                <w:rFonts w:cs="Arial"/>
              </w:rPr>
            </w:pPr>
          </w:p>
        </w:tc>
      </w:tr>
      <w:tr w:rsidRPr="007838ED" w:rsidR="00F17C9B" w:rsidTr="00F17C9B" w14:paraId="7262F7B3" w14:textId="77777777">
        <w:tc>
          <w:tcPr>
            <w:tcW w:w="4106" w:type="dxa"/>
          </w:tcPr>
          <w:p w:rsidRPr="007838ED" w:rsidR="00F17C9B" w:rsidP="001774B0" w:rsidRDefault="00F17C9B" w14:paraId="42277408" w14:textId="77777777">
            <w:pPr>
              <w:rPr>
                <w:rFonts w:cs="Arial"/>
              </w:rPr>
            </w:pPr>
            <w:r w:rsidRPr="007838ED">
              <w:rPr>
                <w:rFonts w:cs="Arial"/>
              </w:rPr>
              <w:t>Contact email</w:t>
            </w:r>
          </w:p>
        </w:tc>
        <w:tc>
          <w:tcPr>
            <w:tcW w:w="6095" w:type="dxa"/>
          </w:tcPr>
          <w:p w:rsidRPr="007838ED" w:rsidR="00F17C9B" w:rsidP="001774B0" w:rsidRDefault="00F17C9B" w14:paraId="7E9B232E" w14:textId="3C8EEC6A">
            <w:pPr>
              <w:rPr>
                <w:rFonts w:cs="Arial"/>
              </w:rPr>
            </w:pPr>
          </w:p>
        </w:tc>
      </w:tr>
      <w:tr w:rsidRPr="007838ED" w:rsidR="00F17C9B" w:rsidTr="00F17C9B" w14:paraId="5F271B82" w14:textId="77777777">
        <w:tc>
          <w:tcPr>
            <w:tcW w:w="4106" w:type="dxa"/>
          </w:tcPr>
          <w:p w:rsidRPr="007838ED" w:rsidR="00F17C9B" w:rsidP="001774B0" w:rsidRDefault="00F17C9B" w14:paraId="11DFFC86" w14:textId="15FC9647">
            <w:pPr>
              <w:rPr>
                <w:rFonts w:cs="Arial"/>
              </w:rPr>
            </w:pPr>
            <w:r w:rsidRPr="00DA1B90">
              <w:rPr>
                <w:rFonts w:cs="Arial"/>
              </w:rPr>
              <w:t xml:space="preserve">HEA Fellowship Status </w:t>
            </w:r>
            <w:r>
              <w:rPr>
                <w:rFonts w:cs="Arial"/>
              </w:rPr>
              <w:t>if applicable</w:t>
            </w:r>
          </w:p>
        </w:tc>
        <w:tc>
          <w:tcPr>
            <w:tcW w:w="6095" w:type="dxa"/>
          </w:tcPr>
          <w:p w:rsidR="00F17C9B" w:rsidP="001774B0" w:rsidRDefault="00F17C9B" w14:paraId="58E74B17" w14:textId="5AD619C4">
            <w:pPr>
              <w:rPr>
                <w:rFonts w:cs="Arial"/>
              </w:rPr>
            </w:pPr>
          </w:p>
        </w:tc>
      </w:tr>
      <w:tr w:rsidRPr="007838ED" w:rsidR="00F17C9B" w:rsidTr="00F17C9B" w14:paraId="326C85A0" w14:textId="77777777">
        <w:tc>
          <w:tcPr>
            <w:tcW w:w="4106" w:type="dxa"/>
          </w:tcPr>
          <w:p w:rsidRPr="007838ED" w:rsidR="00F17C9B" w:rsidP="001774B0" w:rsidRDefault="00F17C9B" w14:paraId="3AC9AD48" w14:textId="25F4A4DB">
            <w:pPr>
              <w:rPr>
                <w:rFonts w:cs="Arial"/>
              </w:rPr>
            </w:pPr>
            <w:r w:rsidRPr="00DA1B90">
              <w:rPr>
                <w:rFonts w:cs="Arial"/>
              </w:rPr>
              <w:t xml:space="preserve">Relationship to </w:t>
            </w:r>
            <w:r>
              <w:rPr>
                <w:rFonts w:cs="Arial"/>
              </w:rPr>
              <w:t>a</w:t>
            </w:r>
            <w:r w:rsidRPr="00DA1B90">
              <w:rPr>
                <w:rFonts w:cs="Arial"/>
              </w:rPr>
              <w:t>pplicant</w:t>
            </w:r>
          </w:p>
        </w:tc>
        <w:tc>
          <w:tcPr>
            <w:tcW w:w="6095" w:type="dxa"/>
          </w:tcPr>
          <w:p w:rsidR="00F17C9B" w:rsidP="001774B0" w:rsidRDefault="00F17C9B" w14:paraId="660964A4" w14:textId="48EDDC35">
            <w:pPr>
              <w:rPr>
                <w:rFonts w:cs="Arial"/>
              </w:rPr>
            </w:pPr>
          </w:p>
        </w:tc>
      </w:tr>
      <w:tr w:rsidRPr="007838ED" w:rsidR="00F17C9B" w:rsidTr="00F17C9B" w14:paraId="77CE9685" w14:textId="77777777">
        <w:tc>
          <w:tcPr>
            <w:tcW w:w="4106" w:type="dxa"/>
          </w:tcPr>
          <w:p w:rsidRPr="00DA1B90" w:rsidR="00F17C9B" w:rsidP="001774B0" w:rsidRDefault="00F17C9B" w14:paraId="10812D5F" w14:textId="65AC09A8">
            <w:pPr>
              <w:rPr>
                <w:rFonts w:cs="Arial"/>
              </w:rPr>
            </w:pPr>
            <w:r w:rsidRPr="00DA1B90">
              <w:rPr>
                <w:rFonts w:cs="Arial"/>
              </w:rPr>
              <w:t>How long have you worked with the applicant (dates)</w:t>
            </w:r>
          </w:p>
        </w:tc>
        <w:tc>
          <w:tcPr>
            <w:tcW w:w="6095" w:type="dxa"/>
          </w:tcPr>
          <w:p w:rsidR="00F17C9B" w:rsidP="001774B0" w:rsidRDefault="00F17C9B" w14:paraId="46B65294" w14:textId="0CB9A531">
            <w:pPr>
              <w:rPr>
                <w:rFonts w:cs="Arial"/>
              </w:rPr>
            </w:pPr>
          </w:p>
        </w:tc>
      </w:tr>
    </w:tbl>
    <w:p w:rsidR="002B185F" w:rsidP="001774B0" w:rsidRDefault="002B185F" w14:paraId="3E429A78" w14:textId="77777777">
      <w:pPr>
        <w:rPr>
          <w:rFonts w:cs="Arial"/>
        </w:rPr>
      </w:pPr>
    </w:p>
    <w:p w:rsidRPr="007838ED" w:rsidR="001774B0" w:rsidP="001774B0" w:rsidRDefault="001774B0" w14:paraId="0B9217BD" w14:textId="7D88A7E1">
      <w:pPr>
        <w:pStyle w:val="Heading3"/>
        <w:rPr>
          <w:rFonts w:cs="Arial"/>
        </w:rPr>
      </w:pPr>
      <w:r>
        <w:rPr>
          <w:rFonts w:cs="Arial"/>
        </w:rPr>
        <w:t xml:space="preserve">Reference </w:t>
      </w:r>
    </w:p>
    <w:p w:rsidRPr="007838ED" w:rsidR="001774B0" w:rsidP="001774B0" w:rsidRDefault="001774B0" w14:paraId="7EA55BF6" w14:textId="77777777">
      <w:pPr>
        <w:rPr>
          <w:rFonts w:cs="Arial"/>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14"/>
      </w:tblGrid>
      <w:tr w:rsidRPr="007838ED" w:rsidR="001774B0" w:rsidTr="001774B0" w14:paraId="0AFEE82F" w14:textId="77777777">
        <w:trPr>
          <w:trHeight w:val="2536"/>
        </w:trPr>
        <w:tc>
          <w:tcPr>
            <w:tcW w:w="10314" w:type="dxa"/>
            <w:shd w:val="clear" w:color="auto" w:fill="auto"/>
          </w:tcPr>
          <w:p w:rsidR="001774B0" w:rsidP="001774B0" w:rsidRDefault="001774B0" w14:paraId="28C5F650" w14:textId="4C29520C">
            <w:pPr>
              <w:pStyle w:val="NormalWeb"/>
              <w:spacing w:before="180" w:beforeAutospacing="0" w:after="180" w:afterAutospacing="0"/>
              <w:rPr>
                <w:rFonts w:ascii="Arial" w:hAnsi="Arial" w:cs="Arial"/>
                <w:sz w:val="22"/>
                <w:highlight w:val="yellow"/>
              </w:rPr>
            </w:pPr>
            <w:r w:rsidRPr="00931544">
              <w:rPr>
                <w:rFonts w:ascii="Arial" w:hAnsi="Arial" w:cs="Arial"/>
                <w:noProof/>
                <w:color w:val="8F0E20"/>
                <w:sz w:val="22"/>
                <w:lang w:val="en-GB" w:eastAsia="en-GB"/>
              </w:rPr>
              <w:drawing>
                <wp:inline distT="0" distB="0" distL="0" distR="0" wp14:anchorId="54D288DB" wp14:editId="2BD922D6">
                  <wp:extent cx="374769" cy="31559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Tip.jpg"/>
                          <pic:cNvPicPr/>
                        </pic:nvPicPr>
                        <pic:blipFill>
                          <a:blip r:embed="rId14">
                            <a:extLst>
                              <a:ext uri="{28A0092B-C50C-407E-A947-70E740481C1C}">
                                <a14:useLocalDpi xmlns:a14="http://schemas.microsoft.com/office/drawing/2010/main" val="0"/>
                              </a:ext>
                            </a:extLst>
                          </a:blip>
                          <a:stretch>
                            <a:fillRect/>
                          </a:stretch>
                        </pic:blipFill>
                        <pic:spPr>
                          <a:xfrm>
                            <a:off x="0" y="0"/>
                            <a:ext cx="375593" cy="316289"/>
                          </a:xfrm>
                          <a:prstGeom prst="rect">
                            <a:avLst/>
                          </a:prstGeom>
                        </pic:spPr>
                      </pic:pic>
                    </a:graphicData>
                  </a:graphic>
                </wp:inline>
              </w:drawing>
            </w:r>
            <w:r w:rsidRPr="00931544">
              <w:rPr>
                <w:rFonts w:ascii="Arial" w:hAnsi="Arial" w:cs="Arial"/>
                <w:color w:val="8F0E20"/>
                <w:sz w:val="22"/>
              </w:rPr>
              <w:t xml:space="preserve"> </w:t>
            </w:r>
            <w:r>
              <w:rPr>
                <w:rFonts w:ascii="Arial" w:hAnsi="Arial" w:cs="Arial"/>
                <w:color w:val="8F0E20"/>
                <w:sz w:val="22"/>
              </w:rPr>
              <w:t xml:space="preserve"> </w:t>
            </w:r>
            <w:r w:rsidRPr="00931544">
              <w:rPr>
                <w:rFonts w:ascii="Arial" w:hAnsi="Arial" w:cs="Arial"/>
                <w:sz w:val="22"/>
                <w:highlight w:val="yellow"/>
              </w:rPr>
              <w:t xml:space="preserve">PLEASE </w:t>
            </w:r>
            <w:r w:rsidR="00926E98">
              <w:rPr>
                <w:rFonts w:ascii="Arial" w:hAnsi="Arial" w:cs="Arial"/>
                <w:sz w:val="22"/>
                <w:highlight w:val="yellow"/>
              </w:rPr>
              <w:t>PASTE THE</w:t>
            </w:r>
            <w:r>
              <w:rPr>
                <w:rFonts w:ascii="Arial" w:hAnsi="Arial" w:cs="Arial"/>
                <w:sz w:val="22"/>
                <w:highlight w:val="yellow"/>
              </w:rPr>
              <w:t xml:space="preserve"> SUPPORTING REFERENCE HERE</w:t>
            </w:r>
          </w:p>
          <w:p w:rsidRPr="00B2705E" w:rsidR="001774B0" w:rsidP="001774B0" w:rsidRDefault="001774B0" w14:paraId="4D871DF9" w14:textId="77777777">
            <w:pPr>
              <w:rPr>
                <w:rFonts w:cs="Arial"/>
                <w:sz w:val="22"/>
                <w:szCs w:val="22"/>
              </w:rPr>
            </w:pPr>
            <w:r>
              <w:rPr>
                <w:rFonts w:cs="Arial"/>
                <w:sz w:val="22"/>
              </w:rPr>
              <w:t>The referee should:</w:t>
            </w:r>
          </w:p>
          <w:p w:rsidRPr="00B2705E" w:rsidR="001774B0" w:rsidP="001774B0" w:rsidRDefault="001774B0" w14:paraId="5395BB2A" w14:textId="77777777">
            <w:pPr>
              <w:rPr>
                <w:rFonts w:cs="Arial"/>
                <w:sz w:val="22"/>
                <w:szCs w:val="22"/>
              </w:rPr>
            </w:pPr>
          </w:p>
          <w:p w:rsidRPr="00B2705E" w:rsidR="001774B0" w:rsidP="001774B0" w:rsidRDefault="001774B0" w14:paraId="323A0EB4" w14:textId="55CF8E00">
            <w:pPr>
              <w:rPr>
                <w:rFonts w:cs="Arial"/>
                <w:sz w:val="22"/>
                <w:szCs w:val="22"/>
              </w:rPr>
            </w:pPr>
            <w:r w:rsidRPr="00B2705E">
              <w:rPr>
                <w:rFonts w:cs="Arial"/>
                <w:sz w:val="22"/>
                <w:szCs w:val="22"/>
              </w:rPr>
              <w:t xml:space="preserve">Be an individual who </w:t>
            </w:r>
            <w:r w:rsidRPr="00B2705E" w:rsidR="005C77BB">
              <w:rPr>
                <w:rFonts w:cs="Arial"/>
                <w:sz w:val="22"/>
                <w:szCs w:val="22"/>
              </w:rPr>
              <w:t>can</w:t>
            </w:r>
            <w:r w:rsidRPr="00B2705E">
              <w:rPr>
                <w:rFonts w:cs="Arial"/>
                <w:sz w:val="22"/>
                <w:szCs w:val="22"/>
              </w:rPr>
              <w:t xml:space="preserve"> comment on aspects of your experiences and achievements in teaching and supporting learning in higher education. </w:t>
            </w:r>
          </w:p>
          <w:p w:rsidRPr="00B2705E" w:rsidR="001774B0" w:rsidP="001774B0" w:rsidRDefault="001774B0" w14:paraId="7852DE10" w14:textId="77777777">
            <w:pPr>
              <w:rPr>
                <w:rFonts w:cs="Arial"/>
                <w:sz w:val="22"/>
                <w:szCs w:val="22"/>
              </w:rPr>
            </w:pPr>
          </w:p>
          <w:p w:rsidRPr="00B2705E" w:rsidR="001774B0" w:rsidP="001774B0" w:rsidRDefault="001774B0" w14:paraId="1E1E0161" w14:textId="656DB20D">
            <w:pPr>
              <w:rPr>
                <w:rFonts w:cs="Arial"/>
                <w:sz w:val="22"/>
                <w:szCs w:val="22"/>
              </w:rPr>
            </w:pPr>
            <w:r w:rsidRPr="00B2705E">
              <w:rPr>
                <w:rFonts w:cs="Arial"/>
                <w:sz w:val="22"/>
                <w:szCs w:val="22"/>
              </w:rPr>
              <w:t>Provide an informed peer review o</w:t>
            </w:r>
            <w:r w:rsidR="00F17A63">
              <w:rPr>
                <w:rFonts w:cs="Arial"/>
                <w:sz w:val="22"/>
                <w:szCs w:val="22"/>
              </w:rPr>
              <w:t xml:space="preserve">f your eligibility for </w:t>
            </w:r>
            <w:r w:rsidR="00DE6B25">
              <w:rPr>
                <w:rFonts w:cs="Arial"/>
                <w:sz w:val="22"/>
                <w:szCs w:val="22"/>
              </w:rPr>
              <w:t xml:space="preserve">Associate </w:t>
            </w:r>
            <w:r w:rsidRPr="00B2705E">
              <w:rPr>
                <w:rFonts w:cs="Arial"/>
                <w:sz w:val="22"/>
                <w:szCs w:val="22"/>
              </w:rPr>
              <w:t xml:space="preserve">Fellowship and be able to comment directly on the content of your application form.  </w:t>
            </w:r>
          </w:p>
          <w:p w:rsidRPr="00B2705E" w:rsidR="001774B0" w:rsidP="001774B0" w:rsidRDefault="001774B0" w14:paraId="00279992" w14:textId="77777777">
            <w:pPr>
              <w:rPr>
                <w:rFonts w:cs="Arial"/>
                <w:sz w:val="22"/>
                <w:szCs w:val="22"/>
              </w:rPr>
            </w:pPr>
          </w:p>
          <w:p w:rsidRPr="007838ED" w:rsidR="001774B0" w:rsidP="001774B0" w:rsidRDefault="005C77BB" w14:paraId="4D1AA4FD" w14:textId="072CEA04">
            <w:pPr>
              <w:rPr>
                <w:rFonts w:cs="Arial"/>
              </w:rPr>
            </w:pPr>
            <w:r>
              <w:rPr>
                <w:rFonts w:cs="Arial"/>
                <w:sz w:val="22"/>
                <w:szCs w:val="22"/>
              </w:rPr>
              <w:t>See Canvas for</w:t>
            </w:r>
            <w:r w:rsidRPr="00B2705E" w:rsidR="001774B0">
              <w:rPr>
                <w:rFonts w:cs="Arial"/>
                <w:sz w:val="22"/>
                <w:szCs w:val="22"/>
              </w:rPr>
              <w:t xml:space="preserve"> </w:t>
            </w:r>
            <w:r w:rsidRPr="005C77BB" w:rsidR="001774B0">
              <w:rPr>
                <w:rFonts w:cs="Arial"/>
                <w:sz w:val="22"/>
                <w:szCs w:val="22"/>
              </w:rPr>
              <w:t>Guidance Notes for Referees</w:t>
            </w:r>
            <w:r>
              <w:rPr>
                <w:rFonts w:cs="Arial"/>
                <w:sz w:val="22"/>
                <w:szCs w:val="22"/>
              </w:rPr>
              <w:t xml:space="preserve"> and </w:t>
            </w:r>
            <w:r w:rsidRPr="005C77BB">
              <w:rPr>
                <w:rFonts w:cs="Arial"/>
                <w:sz w:val="22"/>
                <w:szCs w:val="22"/>
              </w:rPr>
              <w:t>Supporting Statement Template</w:t>
            </w:r>
            <w:r>
              <w:rPr>
                <w:rFonts w:cs="Arial"/>
                <w:sz w:val="22"/>
                <w:szCs w:val="22"/>
              </w:rPr>
              <w:t>.  You should send both</w:t>
            </w:r>
            <w:r w:rsidR="00A76A99">
              <w:rPr>
                <w:rFonts w:cs="Arial"/>
                <w:sz w:val="22"/>
                <w:szCs w:val="22"/>
              </w:rPr>
              <w:t xml:space="preserve"> of these documents</w:t>
            </w:r>
            <w:r>
              <w:rPr>
                <w:rFonts w:cs="Arial"/>
                <w:sz w:val="22"/>
                <w:szCs w:val="22"/>
              </w:rPr>
              <w:t xml:space="preserve"> to your referees.  When you receive your references please copy and paste </w:t>
            </w:r>
            <w:r w:rsidR="00A76A99">
              <w:rPr>
                <w:rFonts w:cs="Arial"/>
                <w:sz w:val="22"/>
                <w:szCs w:val="22"/>
              </w:rPr>
              <w:t xml:space="preserve">these </w:t>
            </w:r>
            <w:r>
              <w:rPr>
                <w:rFonts w:cs="Arial"/>
                <w:sz w:val="22"/>
                <w:szCs w:val="22"/>
              </w:rPr>
              <w:t xml:space="preserve">into this application form.  Remember, you are only submitting one document.  Please retain a copy of your </w:t>
            </w:r>
            <w:r w:rsidRPr="005C77BB">
              <w:rPr>
                <w:rFonts w:cs="Arial"/>
                <w:sz w:val="22"/>
                <w:szCs w:val="22"/>
              </w:rPr>
              <w:t>Supporting Statement Template</w:t>
            </w:r>
            <w:r>
              <w:rPr>
                <w:rFonts w:cs="Arial"/>
                <w:sz w:val="22"/>
                <w:szCs w:val="22"/>
              </w:rPr>
              <w:t>s as they are periodically</w:t>
            </w:r>
            <w:r w:rsidR="00A76A99">
              <w:rPr>
                <w:rFonts w:cs="Arial"/>
                <w:sz w:val="22"/>
                <w:szCs w:val="22"/>
              </w:rPr>
              <w:t xml:space="preserve"> requested for</w:t>
            </w:r>
            <w:r>
              <w:rPr>
                <w:rFonts w:cs="Arial"/>
                <w:sz w:val="22"/>
                <w:szCs w:val="22"/>
              </w:rPr>
              <w:t xml:space="preserve"> check</w:t>
            </w:r>
            <w:r w:rsidR="00A76A99">
              <w:rPr>
                <w:rFonts w:cs="Arial"/>
                <w:sz w:val="22"/>
                <w:szCs w:val="22"/>
              </w:rPr>
              <w:t>ing</w:t>
            </w:r>
            <w:r>
              <w:rPr>
                <w:rFonts w:cs="Arial"/>
                <w:sz w:val="22"/>
                <w:szCs w:val="22"/>
              </w:rPr>
              <w:t xml:space="preserve"> i</w:t>
            </w:r>
            <w:r w:rsidR="00A76A99">
              <w:rPr>
                <w:rFonts w:cs="Arial"/>
                <w:sz w:val="22"/>
                <w:szCs w:val="22"/>
              </w:rPr>
              <w:t>nline</w:t>
            </w:r>
            <w:r>
              <w:rPr>
                <w:rFonts w:cs="Arial"/>
                <w:sz w:val="22"/>
                <w:szCs w:val="22"/>
              </w:rPr>
              <w:t xml:space="preserve"> with our commitment to Advance HE.</w:t>
            </w:r>
          </w:p>
          <w:p w:rsidRPr="007838ED" w:rsidR="001774B0" w:rsidP="001774B0" w:rsidRDefault="001774B0" w14:paraId="12384E76" w14:textId="77777777">
            <w:pPr>
              <w:rPr>
                <w:rFonts w:cs="Arial"/>
              </w:rPr>
            </w:pPr>
          </w:p>
          <w:p w:rsidRPr="007838ED" w:rsidR="001774B0" w:rsidP="001774B0" w:rsidRDefault="001774B0" w14:paraId="1526C276" w14:textId="77777777">
            <w:pPr>
              <w:rPr>
                <w:rFonts w:cs="Arial"/>
              </w:rPr>
            </w:pPr>
          </w:p>
        </w:tc>
      </w:tr>
    </w:tbl>
    <w:p w:rsidR="001774B0" w:rsidP="004929B0" w:rsidRDefault="004929B0" w14:paraId="701E1934" w14:textId="70B0F6FC">
      <w:pPr>
        <w:tabs>
          <w:tab w:val="left" w:pos="970"/>
        </w:tabs>
        <w:rPr>
          <w:rFonts w:cs="Arial"/>
        </w:rPr>
      </w:pPr>
      <w:r>
        <w:rPr>
          <w:rFonts w:cs="Arial"/>
        </w:rPr>
        <w:tab/>
      </w:r>
    </w:p>
    <w:p w:rsidR="00FF627B" w:rsidP="001774B0" w:rsidRDefault="00FF627B" w14:paraId="522E7DCE" w14:textId="5C9D1A68">
      <w:pPr>
        <w:rPr>
          <w:rFonts w:cs="Arial"/>
        </w:rPr>
      </w:pPr>
    </w:p>
    <w:p w:rsidRPr="00252FAD" w:rsidR="00FF627B" w:rsidP="550F3661" w:rsidRDefault="00FF627B" w14:paraId="47759750" w14:textId="77777777">
      <w:pPr>
        <w:pStyle w:val="Heading2"/>
        <w:rPr>
          <w:rFonts w:cs="Arial"/>
          <w:b w:val="1"/>
          <w:bCs w:val="1"/>
          <w:color w:val="D6000D"/>
        </w:rPr>
      </w:pPr>
      <w:r w:rsidRPr="550F3661" w:rsidR="00FF627B">
        <w:rPr>
          <w:rFonts w:cs="Arial"/>
          <w:b w:val="1"/>
          <w:bCs w:val="1"/>
          <w:color w:val="D6000D"/>
        </w:rPr>
        <w:t>Total Word Count</w:t>
      </w:r>
    </w:p>
    <w:p w:rsidR="00FF627B" w:rsidP="00FF627B" w:rsidRDefault="00FF627B" w14:paraId="053AA851" w14:textId="77777777">
      <w:pPr>
        <w:rPr>
          <w:rFonts w:cs="Arial"/>
          <w:b/>
          <w:bCs/>
          <w:color w:val="222222"/>
          <w:shd w:val="clear" w:color="auto" w:fill="FFFFFF"/>
        </w:rPr>
      </w:pPr>
    </w:p>
    <w:p w:rsidRPr="0088531A" w:rsidR="00FF627B" w:rsidP="00FF627B" w:rsidRDefault="00FF627B" w14:paraId="3657CD25" w14:textId="298E41F4">
      <w:pPr>
        <w:rPr>
          <w:rFonts w:cs="Arial"/>
        </w:rPr>
      </w:pPr>
      <w:r>
        <w:rPr>
          <w:rFonts w:cs="Arial"/>
        </w:rPr>
        <w:t xml:space="preserve">Please </w:t>
      </w:r>
      <w:r w:rsidRPr="0088531A">
        <w:rPr>
          <w:rFonts w:cs="Arial"/>
          <w:b/>
        </w:rPr>
        <w:t xml:space="preserve">enter the </w:t>
      </w:r>
      <w:r w:rsidR="00A76A99">
        <w:rPr>
          <w:rFonts w:cs="Arial"/>
          <w:b/>
        </w:rPr>
        <w:t>total</w:t>
      </w:r>
      <w:r w:rsidRPr="0088531A">
        <w:rPr>
          <w:rFonts w:cs="Arial"/>
          <w:b/>
        </w:rPr>
        <w:t xml:space="preserve"> word count</w:t>
      </w:r>
      <w:r w:rsidRPr="0088531A">
        <w:rPr>
          <w:rFonts w:cs="Arial"/>
        </w:rPr>
        <w:t xml:space="preserve"> </w:t>
      </w:r>
      <w:r>
        <w:rPr>
          <w:rFonts w:cs="Arial"/>
        </w:rPr>
        <w:t>for your completed application here:    _______ words.</w:t>
      </w:r>
    </w:p>
    <w:p w:rsidR="00FF627B" w:rsidP="00FF627B" w:rsidRDefault="00FF627B" w14:paraId="6165D43D" w14:textId="77777777">
      <w:pPr>
        <w:rPr>
          <w:rFonts w:cs="Arial"/>
          <w:b/>
          <w:bCs/>
          <w:color w:val="222222"/>
          <w:shd w:val="clear" w:color="auto" w:fill="FFFFFF"/>
        </w:rPr>
      </w:pPr>
    </w:p>
    <w:p w:rsidRPr="00992491" w:rsidR="00FF627B" w:rsidP="001774B0" w:rsidRDefault="00A76A99" w14:paraId="120AE811" w14:textId="64574845">
      <w:pPr>
        <w:rPr>
          <w:rFonts w:cs="Arial"/>
          <w:bCs/>
          <w:color w:val="222222"/>
          <w:shd w:val="clear" w:color="auto" w:fill="FFFFFF"/>
        </w:rPr>
      </w:pPr>
      <w:bookmarkStart w:name="_Hlk27579711" w:id="2"/>
      <w:r>
        <w:rPr>
          <w:rFonts w:cs="Arial"/>
          <w:b/>
          <w:bCs/>
          <w:color w:val="222222"/>
          <w:shd w:val="clear" w:color="auto" w:fill="FFFFFF"/>
        </w:rPr>
        <w:t>The w</w:t>
      </w:r>
      <w:r w:rsidRPr="00992491" w:rsidR="00992491">
        <w:rPr>
          <w:rFonts w:cs="Arial"/>
          <w:b/>
          <w:bCs/>
          <w:color w:val="222222"/>
          <w:shd w:val="clear" w:color="auto" w:fill="FFFFFF"/>
        </w:rPr>
        <w:t>ord count</w:t>
      </w:r>
      <w:r w:rsidRPr="00992491" w:rsidR="00992491">
        <w:rPr>
          <w:rFonts w:cs="Arial"/>
          <w:bCs/>
          <w:color w:val="222222"/>
          <w:shd w:val="clear" w:color="auto" w:fill="FFFFFF"/>
        </w:rPr>
        <w:t xml:space="preserve"> includes everything that you have written in the main body of your application. The statements from your referees and </w:t>
      </w:r>
      <w:r>
        <w:rPr>
          <w:rFonts w:cs="Arial"/>
          <w:bCs/>
          <w:color w:val="222222"/>
          <w:shd w:val="clear" w:color="auto" w:fill="FFFFFF"/>
        </w:rPr>
        <w:t>your references</w:t>
      </w:r>
      <w:r w:rsidRPr="00992491" w:rsidR="00992491">
        <w:rPr>
          <w:rFonts w:cs="Arial"/>
          <w:bCs/>
          <w:color w:val="222222"/>
          <w:shd w:val="clear" w:color="auto" w:fill="FFFFFF"/>
        </w:rPr>
        <w:t xml:space="preserve"> are NOT included in the </w:t>
      </w:r>
      <w:r w:rsidRPr="00992491" w:rsidR="00992491">
        <w:rPr>
          <w:rFonts w:cs="Arial"/>
          <w:b/>
          <w:bCs/>
          <w:color w:val="222222"/>
          <w:shd w:val="clear" w:color="auto" w:fill="FFFFFF"/>
        </w:rPr>
        <w:t>word count</w:t>
      </w:r>
      <w:r w:rsidRPr="00992491" w:rsidR="00992491">
        <w:rPr>
          <w:rFonts w:cs="Arial"/>
          <w:bCs/>
          <w:color w:val="222222"/>
          <w:shd w:val="clear" w:color="auto" w:fill="FFFFFF"/>
        </w:rPr>
        <w:t>.  Appendices or footnotes are not accepted.</w:t>
      </w:r>
    </w:p>
    <w:bookmarkEnd w:id="2"/>
    <w:p w:rsidRPr="00252FAD" w:rsidR="00992491" w:rsidP="001774B0" w:rsidRDefault="00992491" w14:paraId="31A50464" w14:textId="77777777">
      <w:pPr>
        <w:rPr>
          <w:rFonts w:cs="Arial"/>
          <w:color w:val="FF0000"/>
        </w:rPr>
      </w:pPr>
    </w:p>
    <w:p w:rsidRPr="00252FAD" w:rsidR="004929B0" w:rsidP="550F3661" w:rsidRDefault="004929B0" w14:paraId="725A9A9B" w14:textId="45980FA6">
      <w:pPr>
        <w:pStyle w:val="Heading2"/>
        <w:rPr>
          <w:rFonts w:cs="Arial"/>
          <w:b w:val="1"/>
          <w:bCs w:val="1"/>
          <w:color w:val="D6000D"/>
        </w:rPr>
      </w:pPr>
      <w:r w:rsidRPr="550F3661" w:rsidR="004929B0">
        <w:rPr>
          <w:rFonts w:cs="Arial"/>
          <w:b w:val="1"/>
          <w:bCs w:val="1"/>
          <w:color w:val="D6000D"/>
        </w:rPr>
        <w:t>Statement of Academic Integrity</w:t>
      </w:r>
    </w:p>
    <w:p w:rsidRPr="004929B0" w:rsidR="004929B0" w:rsidP="004929B0" w:rsidRDefault="004929B0" w14:paraId="4EB5A479" w14:textId="4BF22EE4">
      <w:pPr>
        <w:pStyle w:val="Heading3"/>
        <w:rPr>
          <w:rFonts w:cs="Arial"/>
        </w:rPr>
      </w:pPr>
      <w:r w:rsidRPr="004929B0">
        <w:rPr>
          <w:rFonts w:cs="Arial"/>
        </w:rPr>
        <w:t>Applicants should read and sign below</w:t>
      </w:r>
    </w:p>
    <w:p w:rsidRPr="004929B0" w:rsidR="004929B0" w:rsidP="004929B0" w:rsidRDefault="004929B0" w14:paraId="297395CB" w14:textId="77777777">
      <w:pPr>
        <w:spacing w:before="100" w:beforeAutospacing="1" w:after="100" w:afterAutospacing="1"/>
        <w:rPr>
          <w:rFonts w:cs="Arial"/>
          <w:color w:val="000000"/>
          <w:lang w:val="en-IE"/>
        </w:rPr>
      </w:pPr>
      <w:r w:rsidRPr="004929B0">
        <w:rPr>
          <w:rFonts w:cs="Arial"/>
          <w:color w:val="000000"/>
          <w:lang w:val="en-IE"/>
        </w:rPr>
        <w:t>I confirm that this is a true reflection of my own practice.</w:t>
      </w:r>
    </w:p>
    <w:p w:rsidRPr="004929B0" w:rsidR="004929B0" w:rsidP="004929B0" w:rsidRDefault="004929B0" w14:paraId="52464C6F" w14:textId="77777777">
      <w:pPr>
        <w:spacing w:before="100" w:beforeAutospacing="1" w:after="100" w:afterAutospacing="1"/>
        <w:rPr>
          <w:rFonts w:cs="Arial"/>
          <w:color w:val="000000"/>
          <w:lang w:val="en-IE"/>
        </w:rPr>
      </w:pPr>
      <w:r w:rsidRPr="004929B0">
        <w:rPr>
          <w:rFonts w:cs="Arial"/>
          <w:color w:val="000000"/>
          <w:lang w:val="en-IE"/>
        </w:rPr>
        <w:t>Signed: _____________________________________</w:t>
      </w:r>
    </w:p>
    <w:p w:rsidR="00DA5799" w:rsidP="00607493" w:rsidRDefault="004929B0" w14:paraId="4D006CEA" w14:textId="33783220">
      <w:pPr>
        <w:spacing w:before="100" w:beforeAutospacing="1" w:after="100" w:afterAutospacing="1"/>
        <w:rPr>
          <w:rFonts w:cs="Arial"/>
          <w:b/>
          <w:bCs/>
          <w:color w:val="C00000"/>
        </w:rPr>
      </w:pPr>
      <w:r w:rsidRPr="004929B0">
        <w:rPr>
          <w:rFonts w:cs="Arial"/>
          <w:color w:val="000000"/>
          <w:lang w:val="en-IE"/>
        </w:rPr>
        <w:t>Date: ______________</w:t>
      </w:r>
    </w:p>
    <w:p w:rsidR="00DA5799" w:rsidP="00DA5799" w:rsidRDefault="00DA5799" w14:paraId="10037C3D" w14:textId="77777777"/>
    <w:p w:rsidRPr="007838ED" w:rsidR="008E457B" w:rsidP="00BA5F0A" w:rsidRDefault="008E457B" w14:paraId="1B7C3399" w14:textId="77777777">
      <w:pPr>
        <w:rPr>
          <w:rFonts w:cs="Arial"/>
        </w:rPr>
      </w:pPr>
    </w:p>
    <w:sectPr w:rsidRPr="007838ED" w:rsidR="008E457B" w:rsidSect="003F7E93">
      <w:headerReference w:type="even" r:id="rId15"/>
      <w:headerReference w:type="default" r:id="rId16"/>
      <w:footerReference w:type="even" r:id="rId17"/>
      <w:footerReference w:type="default" r:id="rId18"/>
      <w:headerReference w:type="first" r:id="rId19"/>
      <w:footerReference w:type="first" r:id="rId20"/>
      <w:pgSz w:w="11900" w:h="16840" w:orient="portrait"/>
      <w:pgMar w:top="567" w:right="843" w:bottom="567" w:left="85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5A56" w:rsidP="004C0484" w:rsidRDefault="00415A56" w14:paraId="1D28D42B" w14:textId="77777777">
      <w:r>
        <w:separator/>
      </w:r>
    </w:p>
  </w:endnote>
  <w:endnote w:type="continuationSeparator" w:id="0">
    <w:p w:rsidR="00415A56" w:rsidP="004C0484" w:rsidRDefault="00415A56" w14:paraId="008AF9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5EB8" w:rsidRDefault="006B5EB8" w14:paraId="1EE0C5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50E5F" w:rsidR="00A76B97" w:rsidP="003274E4" w:rsidRDefault="00B7035F" w14:paraId="3C4BC287" w14:textId="47207D78">
    <w:pPr>
      <w:pStyle w:val="Footer"/>
      <w:rPr>
        <w:color w:val="000000" w:themeColor="text1"/>
        <w:sz w:val="18"/>
      </w:rPr>
    </w:pPr>
    <w:r>
      <w:rPr>
        <w:color w:val="000000" w:themeColor="text1"/>
        <w:sz w:val="18"/>
      </w:rPr>
      <w:t xml:space="preserve">E9 </w:t>
    </w:r>
    <w:r w:rsidR="00B20852">
      <w:rPr>
        <w:color w:val="000000" w:themeColor="text1"/>
        <w:sz w:val="18"/>
      </w:rPr>
      <w:t>A</w:t>
    </w:r>
    <w:r w:rsidR="00A76B97">
      <w:rPr>
        <w:color w:val="000000" w:themeColor="text1"/>
        <w:sz w:val="18"/>
      </w:rPr>
      <w:t>F</w:t>
    </w:r>
    <w:r w:rsidRPr="00550E5F" w:rsidR="00A76B97">
      <w:rPr>
        <w:color w:val="000000" w:themeColor="text1"/>
        <w:sz w:val="18"/>
      </w:rPr>
      <w:t>HEA application template</w:t>
    </w:r>
    <w:r w:rsidRPr="00FE0FF8" w:rsidR="00A76B97">
      <w:rPr>
        <w:sz w:val="18"/>
      </w:rPr>
      <w:t xml:space="preserve"> </w:t>
    </w:r>
    <w:r w:rsidRPr="00FE0FF8" w:rsidR="00FE0FF8">
      <w:rPr>
        <w:sz w:val="18"/>
      </w:rPr>
      <w:t>(PSF 23)</w:t>
    </w:r>
    <w:r w:rsidRPr="00550E5F" w:rsidR="00A76B97">
      <w:rPr>
        <w:color w:val="FFFFFF" w:themeColor="background1"/>
        <w:sz w:val="18"/>
      </w:rPr>
      <w:t>.1 – 26-02-18</w:t>
    </w:r>
    <w:r w:rsidRPr="00550E5F" w:rsidR="00A76B97">
      <w:rPr>
        <w:color w:val="000000" w:themeColor="text1"/>
        <w:sz w:val="18"/>
      </w:rPr>
      <w:tab/>
    </w:r>
    <w:r w:rsidRPr="00550E5F" w:rsidR="00A76B97">
      <w:rPr>
        <w:color w:val="000000" w:themeColor="text1"/>
        <w:sz w:val="18"/>
      </w:rPr>
      <w:tab/>
    </w:r>
    <w:r w:rsidR="00A76B97">
      <w:rPr>
        <w:color w:val="000000" w:themeColor="text1"/>
        <w:sz w:val="18"/>
      </w:rPr>
      <w:tab/>
    </w:r>
    <w:r w:rsidR="00A76B97">
      <w:rPr>
        <w:color w:val="000000" w:themeColor="text1"/>
        <w:sz w:val="18"/>
      </w:rPr>
      <w:tab/>
    </w:r>
    <w:sdt>
      <w:sdtPr>
        <w:rPr>
          <w:color w:val="000000" w:themeColor="text1"/>
          <w:sz w:val="18"/>
        </w:rPr>
        <w:id w:val="-762756796"/>
        <w:docPartObj>
          <w:docPartGallery w:val="Page Numbers (Bottom of Page)"/>
          <w:docPartUnique/>
        </w:docPartObj>
      </w:sdtPr>
      <w:sdtEndPr>
        <w:rPr>
          <w:noProof/>
        </w:rPr>
      </w:sdtEndPr>
      <w:sdtContent>
        <w:r w:rsidRPr="00550E5F" w:rsidR="00A76B97">
          <w:rPr>
            <w:color w:val="000000" w:themeColor="text1"/>
            <w:sz w:val="18"/>
          </w:rPr>
          <w:fldChar w:fldCharType="begin"/>
        </w:r>
        <w:r w:rsidRPr="00550E5F" w:rsidR="00A76B97">
          <w:rPr>
            <w:color w:val="000000" w:themeColor="text1"/>
            <w:sz w:val="18"/>
          </w:rPr>
          <w:instrText xml:space="preserve"> PAGE   \* MERGEFORMAT </w:instrText>
        </w:r>
        <w:r w:rsidRPr="00550E5F" w:rsidR="00A76B97">
          <w:rPr>
            <w:color w:val="000000" w:themeColor="text1"/>
            <w:sz w:val="18"/>
          </w:rPr>
          <w:fldChar w:fldCharType="separate"/>
        </w:r>
        <w:r w:rsidR="00AE66D3">
          <w:rPr>
            <w:noProof/>
            <w:color w:val="000000" w:themeColor="text1"/>
            <w:sz w:val="18"/>
          </w:rPr>
          <w:t>5</w:t>
        </w:r>
        <w:r w:rsidRPr="00550E5F" w:rsidR="00A76B97">
          <w:rPr>
            <w:noProof/>
            <w:color w:val="000000" w:themeColor="text1"/>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50E5F" w:rsidR="00A76B97" w:rsidRDefault="00941184" w14:paraId="25C789CB" w14:textId="7504330E">
    <w:pPr>
      <w:pStyle w:val="Footer"/>
      <w:rPr>
        <w:color w:val="000000" w:themeColor="text1"/>
        <w:sz w:val="18"/>
      </w:rPr>
    </w:pPr>
    <w:r w:rsidRPr="00941184">
      <w:t xml:space="preserve">Appendix 4 </w:t>
    </w:r>
    <w:r w:rsidRPr="00941184">
      <w:t>AFHEA - Application Form (PSF 23)</w:t>
    </w:r>
    <w:r w:rsidRPr="00941184" w:rsidR="00A76B97">
      <w:t xml:space="preserve"> </w:t>
    </w:r>
    <w:r w:rsidRPr="00550E5F" w:rsidR="00A76B97">
      <w:rPr>
        <w:color w:val="FFFFFF" w:themeColor="background1"/>
        <w:sz w:val="18"/>
      </w:rPr>
      <w:t>18</w:t>
    </w:r>
    <w:r w:rsidRPr="00550E5F" w:rsidR="00A76B97">
      <w:rPr>
        <w:color w:val="000000" w:themeColor="text1"/>
        <w:sz w:val="18"/>
      </w:rPr>
      <w:tab/>
    </w:r>
    <w:r w:rsidRPr="00550E5F" w:rsidR="00A76B97">
      <w:rPr>
        <w:color w:val="000000" w:themeColor="text1"/>
        <w:sz w:val="18"/>
      </w:rPr>
      <w:tab/>
    </w:r>
    <w:r w:rsidR="00A76B97">
      <w:rPr>
        <w:color w:val="000000" w:themeColor="text1"/>
        <w:sz w:val="18"/>
      </w:rPr>
      <w:tab/>
    </w:r>
    <w:r w:rsidR="00A76B97">
      <w:rPr>
        <w:color w:val="000000" w:themeColor="text1"/>
        <w:sz w:val="18"/>
      </w:rPr>
      <w:tab/>
    </w:r>
    <w:sdt>
      <w:sdtPr>
        <w:rPr>
          <w:color w:val="000000" w:themeColor="text1"/>
          <w:sz w:val="18"/>
        </w:rPr>
        <w:id w:val="1380505263"/>
        <w:docPartObj>
          <w:docPartGallery w:val="Page Numbers (Bottom of Page)"/>
          <w:docPartUnique/>
        </w:docPartObj>
      </w:sdtPr>
      <w:sdtEndPr>
        <w:rPr>
          <w:noProof/>
        </w:rPr>
      </w:sdtEndPr>
      <w:sdtContent>
        <w:r w:rsidRPr="00550E5F" w:rsidR="00A76B97">
          <w:rPr>
            <w:color w:val="000000" w:themeColor="text1"/>
            <w:sz w:val="18"/>
          </w:rPr>
          <w:fldChar w:fldCharType="begin"/>
        </w:r>
        <w:r w:rsidRPr="00550E5F" w:rsidR="00A76B97">
          <w:rPr>
            <w:color w:val="000000" w:themeColor="text1"/>
            <w:sz w:val="18"/>
          </w:rPr>
          <w:instrText xml:space="preserve"> PAGE   \* MERGEFORMAT </w:instrText>
        </w:r>
        <w:r w:rsidRPr="00550E5F" w:rsidR="00A76B97">
          <w:rPr>
            <w:color w:val="000000" w:themeColor="text1"/>
            <w:sz w:val="18"/>
          </w:rPr>
          <w:fldChar w:fldCharType="separate"/>
        </w:r>
        <w:r w:rsidR="00AE66D3">
          <w:rPr>
            <w:noProof/>
            <w:color w:val="000000" w:themeColor="text1"/>
            <w:sz w:val="18"/>
          </w:rPr>
          <w:t>1</w:t>
        </w:r>
        <w:r w:rsidRPr="00550E5F" w:rsidR="00A76B97">
          <w:rPr>
            <w:noProof/>
            <w:color w:val="000000" w:themeColor="text1"/>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5A56" w:rsidP="004C0484" w:rsidRDefault="00415A56" w14:paraId="6519D0D7" w14:textId="77777777">
      <w:r>
        <w:separator/>
      </w:r>
    </w:p>
  </w:footnote>
  <w:footnote w:type="continuationSeparator" w:id="0">
    <w:p w:rsidR="00415A56" w:rsidP="004C0484" w:rsidRDefault="00415A56" w14:paraId="4D8294B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5EB8" w:rsidRDefault="006B5EB8" w14:paraId="65A6F40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5EB8" w:rsidRDefault="006B5EB8" w14:paraId="7D0F792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76B97" w:rsidP="672119DD" w:rsidRDefault="00A76B97" w14:paraId="5F8A8C2E" w14:textId="3B235D0D">
    <w:pPr>
      <w:pStyle w:val="Header"/>
      <w:ind w:firstLine="720"/>
    </w:pPr>
    <w:r>
      <w:rPr>
        <w:noProof/>
        <w:lang w:eastAsia="en-GB"/>
      </w:rPr>
      <w:drawing>
        <wp:anchor distT="0" distB="0" distL="114300" distR="114300" simplePos="0" relativeHeight="251659264" behindDoc="0" locked="0" layoutInCell="1" allowOverlap="1" wp14:anchorId="2C71AE85" wp14:editId="2040E5A8">
          <wp:simplePos x="0" y="0"/>
          <wp:positionH relativeFrom="column">
            <wp:posOffset>5378450</wp:posOffset>
          </wp:positionH>
          <wp:positionV relativeFrom="paragraph">
            <wp:posOffset>138430</wp:posOffset>
          </wp:positionV>
          <wp:extent cx="1213485" cy="437515"/>
          <wp:effectExtent l="0" t="0" r="5715" b="0"/>
          <wp:wrapNone/>
          <wp:docPr id="2" name="Picture 2"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xmlns:a="http://schemas.openxmlformats.org/drawingml/2006/main">
                      <a:ext uri="{28A0092B-C50C-407E-A947-70E740481C1C}">
                        <a14:useLocalDpi xmlns:a14="http://schemas.microsoft.com/office/drawing/2010/main" val="0"/>
                      </a:ext>
                    </a:extLst>
                  </a:blip>
                  <a:stretch>
                    <a:fillRect/>
                  </a:stretch>
                </pic:blipFill>
                <pic:spPr bwMode="auto">
                  <a:xfrm rot="0" flipH="0" flipV="0">
                    <a:off x="0" y="0"/>
                    <a:ext cx="1213485" cy="437515"/>
                  </a:xfrm>
                  <a:prstGeom prst="rect">
                    <a:avLst/>
                  </a:prstGeom>
                  <a:noFill/>
                </pic:spPr>
              </pic:pic>
            </a:graphicData>
          </a:graphic>
          <wp14:sizeRelH relativeFrom="page">
            <wp14:pctWidth>0</wp14:pctWidth>
          </wp14:sizeRelH>
          <wp14:sizeRelV relativeFrom="page">
            <wp14:pctHeight>0</wp14:pctHeight>
          </wp14:sizeRelV>
        </wp:anchor>
      </w:drawing>
    </w:r>
    <w:r w:rsidR="672119DD">
      <w:drawing>
        <wp:anchor distT="0" distB="0" distL="114300" distR="114300" simplePos="0" relativeHeight="251658240" behindDoc="0" locked="0" layoutInCell="1" allowOverlap="1" wp14:editId="3B0A3085" wp14:anchorId="5E6B1CA1">
          <wp:simplePos x="0" y="0"/>
          <wp:positionH relativeFrom="column">
            <wp:align>left</wp:align>
          </wp:positionH>
          <wp:positionV relativeFrom="paragraph">
            <wp:posOffset>0</wp:posOffset>
          </wp:positionV>
          <wp:extent cx="1105370" cy="190500"/>
          <wp:effectExtent l="0" t="0" r="0" b="0"/>
          <wp:wrapNone/>
          <wp:docPr id="1645325005" name="Picture 1" descr="A picture containing darkness, black, space, moon&#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68ac7cf4a6814cec">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1105370" cy="190500"/>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1" w15:restartNumberingAfterBreak="0">
    <w:nsid w:val="059721A2"/>
    <w:multiLevelType w:val="hybridMultilevel"/>
    <w:tmpl w:val="06844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171D0"/>
    <w:multiLevelType w:val="hybridMultilevel"/>
    <w:tmpl w:val="106E9D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BF6B2C"/>
    <w:multiLevelType w:val="multilevel"/>
    <w:tmpl w:val="8C6EE0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F250358"/>
    <w:multiLevelType w:val="hybridMultilevel"/>
    <w:tmpl w:val="0B94862A"/>
    <w:lvl w:ilvl="0" w:tplc="9042CAD4">
      <w:start w:val="1"/>
      <w:numFmt w:val="bullet"/>
      <w:pStyle w:val="Bullet"/>
      <w:lvlText w:val=""/>
      <w:lvlJc w:val="left"/>
      <w:pPr>
        <w:ind w:left="720" w:hanging="360"/>
      </w:pPr>
      <w:rPr>
        <w:rFonts w:hint="default" w:ascii="Symbol" w:hAnsi="Symbol"/>
        <w:color w:val="FFA10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5D141F"/>
    <w:multiLevelType w:val="hybridMultilevel"/>
    <w:tmpl w:val="9A2899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EF438E"/>
    <w:multiLevelType w:val="hybridMultilevel"/>
    <w:tmpl w:val="CB7038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FF2094C"/>
    <w:multiLevelType w:val="hybridMultilevel"/>
    <w:tmpl w:val="949483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BB2556E"/>
    <w:multiLevelType w:val="multilevel"/>
    <w:tmpl w:val="65C83C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E0137EF"/>
    <w:multiLevelType w:val="multilevel"/>
    <w:tmpl w:val="4B60F8EE"/>
    <w:styleLink w:val="HEANumberLevel"/>
    <w:lvl w:ilvl="0">
      <w:start w:val="1"/>
      <w:numFmt w:val="decimal"/>
      <w:pStyle w:val="NumberList"/>
      <w:lvlText w:val="%1"/>
      <w:lvlJc w:val="left"/>
      <w:pPr>
        <w:ind w:left="284" w:hanging="284"/>
      </w:pPr>
      <w:rPr>
        <w:rFonts w:hint="default" w:ascii="Gill Sans MT" w:hAnsi="Gill Sans MT"/>
        <w:b/>
        <w:i w:val="0"/>
        <w:color w:val="007AA6"/>
        <w:sz w:val="24"/>
      </w:rPr>
    </w:lvl>
    <w:lvl w:ilvl="1">
      <w:start w:val="1"/>
      <w:numFmt w:val="decimal"/>
      <w:lvlText w:val="%1.%2"/>
      <w:lvlJc w:val="left"/>
      <w:pPr>
        <w:ind w:left="567" w:hanging="567"/>
      </w:pPr>
      <w:rPr>
        <w:rFonts w:hint="default" w:ascii="Gill Sans MT" w:hAnsi="Gill Sans MT"/>
        <w:b/>
        <w:i w:val="0"/>
        <w:color w:val="007AA6"/>
        <w:sz w:val="24"/>
      </w:rPr>
    </w:lvl>
    <w:lvl w:ilvl="2">
      <w:start w:val="1"/>
      <w:numFmt w:val="decimal"/>
      <w:lvlText w:val="%1.%2.%3"/>
      <w:lvlJc w:val="left"/>
      <w:pPr>
        <w:ind w:left="851" w:hanging="851"/>
      </w:pPr>
      <w:rPr>
        <w:rFonts w:hint="default" w:ascii="Gill Sans MT" w:hAnsi="Gill Sans MT"/>
        <w:b/>
        <w:i w:val="0"/>
        <w:color w:val="auto"/>
        <w:sz w:val="24"/>
      </w:rPr>
    </w:lvl>
    <w:lvl w:ilvl="3">
      <w:start w:val="1"/>
      <w:numFmt w:val="decimal"/>
      <w:lvlText w:val="%1.%2.%3.%4"/>
      <w:lvlJc w:val="left"/>
      <w:pPr>
        <w:ind w:left="1134" w:hanging="1134"/>
      </w:pPr>
      <w:rPr>
        <w:rFonts w:hint="default" w:ascii="Gill Sans MT" w:hAnsi="Gill Sans MT"/>
        <w:b w:val="0"/>
        <w:i w:val="0"/>
        <w:color w:val="auto"/>
        <w:sz w:val="24"/>
      </w:rPr>
    </w:lvl>
    <w:lvl w:ilvl="4">
      <w:start w:val="1"/>
      <w:numFmt w:val="decimal"/>
      <w:lvlText w:val="%1.%2.%3.%4.%5"/>
      <w:lvlJc w:val="left"/>
      <w:pPr>
        <w:ind w:left="1701" w:hanging="1701"/>
      </w:pPr>
      <w:rPr>
        <w:rFonts w:hint="default" w:ascii="Gill Sans MT" w:hAnsi="Gill Sans MT"/>
        <w:b w:val="0"/>
        <w:i w:val="0"/>
        <w:color w:val="auto"/>
        <w:sz w:val="24"/>
      </w:rPr>
    </w:lvl>
    <w:lvl w:ilvl="5">
      <w:start w:val="1"/>
      <w:numFmt w:val="decimal"/>
      <w:lvlText w:val="%1.%2.%3.%4.%5.%6"/>
      <w:lvlJc w:val="left"/>
      <w:pPr>
        <w:ind w:left="1985" w:hanging="1985"/>
      </w:pPr>
      <w:rPr>
        <w:rFonts w:hint="default" w:ascii="Gill Sans MT" w:hAnsi="Gill Sans MT"/>
        <w:b w:val="0"/>
        <w:i w:val="0"/>
        <w:color w:val="auto"/>
        <w:sz w:val="24"/>
      </w:rPr>
    </w:lvl>
    <w:lvl w:ilvl="6">
      <w:start w:val="1"/>
      <w:numFmt w:val="decimal"/>
      <w:lvlText w:val="%1.%2.%3.%4.%5.%6.%7"/>
      <w:lvlJc w:val="left"/>
      <w:pPr>
        <w:ind w:left="2268" w:hanging="2268"/>
      </w:pPr>
      <w:rPr>
        <w:rFonts w:hint="default" w:ascii="Gill Sans MT" w:hAnsi="Gill Sans MT"/>
        <w:b w:val="0"/>
        <w:i w:val="0"/>
        <w:color w:val="auto"/>
        <w:sz w:val="24"/>
      </w:rPr>
    </w:lvl>
    <w:lvl w:ilvl="7">
      <w:start w:val="1"/>
      <w:numFmt w:val="decimal"/>
      <w:lvlText w:val="%1.%2.%3.%4.%5.%6.%7.%8"/>
      <w:lvlJc w:val="left"/>
      <w:pPr>
        <w:ind w:left="2552" w:hanging="2552"/>
      </w:pPr>
      <w:rPr>
        <w:rFonts w:hint="default" w:ascii="Gill Sans MT" w:hAnsi="Gill Sans MT"/>
        <w:b w:val="0"/>
        <w:i w:val="0"/>
        <w:color w:val="auto"/>
        <w:sz w:val="24"/>
      </w:rPr>
    </w:lvl>
    <w:lvl w:ilvl="8">
      <w:start w:val="1"/>
      <w:numFmt w:val="decimal"/>
      <w:lvlText w:val="%1.%2.%3.%4.%5.%6.%7.%8.%9"/>
      <w:lvlJc w:val="left"/>
      <w:pPr>
        <w:ind w:left="2835" w:hanging="2835"/>
      </w:pPr>
      <w:rPr>
        <w:rFonts w:hint="default" w:ascii="Gill Sans MT" w:hAnsi="Gill Sans MT"/>
        <w:b w:val="0"/>
        <w:i w:val="0"/>
        <w:color w:val="auto"/>
        <w:sz w:val="24"/>
      </w:rPr>
    </w:lvl>
  </w:abstractNum>
  <w:abstractNum w:abstractNumId="10" w15:restartNumberingAfterBreak="0">
    <w:nsid w:val="56584077"/>
    <w:multiLevelType w:val="hybridMultilevel"/>
    <w:tmpl w:val="C5F4BB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3CC663F"/>
    <w:multiLevelType w:val="multilevel"/>
    <w:tmpl w:val="B94E79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4777D42"/>
    <w:multiLevelType w:val="multilevel"/>
    <w:tmpl w:val="327411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9C509CC"/>
    <w:multiLevelType w:val="hybridMultilevel"/>
    <w:tmpl w:val="23ACDD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3B064F1"/>
    <w:multiLevelType w:val="hybridMultilevel"/>
    <w:tmpl w:val="9BB02F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4535C97"/>
    <w:multiLevelType w:val="hybridMultilevel"/>
    <w:tmpl w:val="98AEEB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E7517F2"/>
    <w:multiLevelType w:val="hybridMultilevel"/>
    <w:tmpl w:val="2FD8E9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143107133">
    <w:abstractNumId w:val="4"/>
  </w:num>
  <w:num w:numId="2" w16cid:durableId="754277366">
    <w:abstractNumId w:val="0"/>
  </w:num>
  <w:num w:numId="3" w16cid:durableId="1962566089">
    <w:abstractNumId w:val="9"/>
    <w:lvlOverride w:ilvl="0">
      <w:lvl w:ilvl="0">
        <w:start w:val="1"/>
        <w:numFmt w:val="decimal"/>
        <w:pStyle w:val="NumberList"/>
        <w:lvlText w:val="%1."/>
        <w:lvlJc w:val="left"/>
        <w:pPr>
          <w:ind w:left="360" w:hanging="360"/>
        </w:pPr>
        <w:rPr>
          <w:rFonts w:hint="default"/>
          <w:color w:val="F79646" w:themeColor="accent6"/>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16cid:durableId="409238516">
    <w:abstractNumId w:val="9"/>
  </w:num>
  <w:num w:numId="5" w16cid:durableId="7603191">
    <w:abstractNumId w:val="13"/>
  </w:num>
  <w:num w:numId="6" w16cid:durableId="1030835964">
    <w:abstractNumId w:val="2"/>
  </w:num>
  <w:num w:numId="7" w16cid:durableId="143662029">
    <w:abstractNumId w:val="12"/>
  </w:num>
  <w:num w:numId="8" w16cid:durableId="1198352524">
    <w:abstractNumId w:val="1"/>
  </w:num>
  <w:num w:numId="9" w16cid:durableId="1964997595">
    <w:abstractNumId w:val="15"/>
  </w:num>
  <w:num w:numId="10" w16cid:durableId="342979078">
    <w:abstractNumId w:val="16"/>
  </w:num>
  <w:num w:numId="11" w16cid:durableId="679963560">
    <w:abstractNumId w:val="5"/>
  </w:num>
  <w:num w:numId="12" w16cid:durableId="810246455">
    <w:abstractNumId w:val="6"/>
  </w:num>
  <w:num w:numId="13" w16cid:durableId="1159734716">
    <w:abstractNumId w:val="7"/>
  </w:num>
  <w:num w:numId="14" w16cid:durableId="1408574086">
    <w:abstractNumId w:val="14"/>
  </w:num>
  <w:num w:numId="15" w16cid:durableId="638415693">
    <w:abstractNumId w:val="8"/>
  </w:num>
  <w:num w:numId="16" w16cid:durableId="669795394">
    <w:abstractNumId w:val="3"/>
  </w:num>
  <w:num w:numId="17" w16cid:durableId="392772860">
    <w:abstractNumId w:val="10"/>
  </w:num>
  <w:num w:numId="18" w16cid:durableId="2034844282">
    <w:abstractNumId w:val="11"/>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trackRevisions w:val="false"/>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0MzAwNTCxMDE3MTNW0lEKTi0uzszPAykwrwUAlW4XeiwAAAA="/>
  </w:docVars>
  <w:rsids>
    <w:rsidRoot w:val="003250A1"/>
    <w:rsid w:val="00005B69"/>
    <w:rsid w:val="0001524D"/>
    <w:rsid w:val="00015722"/>
    <w:rsid w:val="00020FB5"/>
    <w:rsid w:val="00021F8E"/>
    <w:rsid w:val="00033B32"/>
    <w:rsid w:val="00044CB8"/>
    <w:rsid w:val="000629C7"/>
    <w:rsid w:val="00067092"/>
    <w:rsid w:val="000707AF"/>
    <w:rsid w:val="000775DB"/>
    <w:rsid w:val="000947CD"/>
    <w:rsid w:val="000B0D02"/>
    <w:rsid w:val="000B792F"/>
    <w:rsid w:val="000D050B"/>
    <w:rsid w:val="000D0DF6"/>
    <w:rsid w:val="000D207A"/>
    <w:rsid w:val="000E4E2E"/>
    <w:rsid w:val="000F1221"/>
    <w:rsid w:val="000F1E87"/>
    <w:rsid w:val="000F310C"/>
    <w:rsid w:val="000F34A7"/>
    <w:rsid w:val="000F3E3E"/>
    <w:rsid w:val="000F5A8F"/>
    <w:rsid w:val="000F699E"/>
    <w:rsid w:val="0010015A"/>
    <w:rsid w:val="00112D98"/>
    <w:rsid w:val="00134E3A"/>
    <w:rsid w:val="00136FCB"/>
    <w:rsid w:val="00146227"/>
    <w:rsid w:val="001560FD"/>
    <w:rsid w:val="0016017A"/>
    <w:rsid w:val="0016373F"/>
    <w:rsid w:val="00164A42"/>
    <w:rsid w:val="001774B0"/>
    <w:rsid w:val="00180A86"/>
    <w:rsid w:val="00193CB8"/>
    <w:rsid w:val="001A216D"/>
    <w:rsid w:val="001A4928"/>
    <w:rsid w:val="001A51E8"/>
    <w:rsid w:val="001A70F0"/>
    <w:rsid w:val="001B1360"/>
    <w:rsid w:val="001D3127"/>
    <w:rsid w:val="001D4AAE"/>
    <w:rsid w:val="001F10FF"/>
    <w:rsid w:val="002270F1"/>
    <w:rsid w:val="00252FAD"/>
    <w:rsid w:val="002551A6"/>
    <w:rsid w:val="00266006"/>
    <w:rsid w:val="00267A9A"/>
    <w:rsid w:val="002850B3"/>
    <w:rsid w:val="00291DAE"/>
    <w:rsid w:val="00292B74"/>
    <w:rsid w:val="002A6952"/>
    <w:rsid w:val="002B074C"/>
    <w:rsid w:val="002B185F"/>
    <w:rsid w:val="002C6453"/>
    <w:rsid w:val="002D2900"/>
    <w:rsid w:val="002D2ACB"/>
    <w:rsid w:val="002D4AB8"/>
    <w:rsid w:val="002D7F2F"/>
    <w:rsid w:val="002E5A4A"/>
    <w:rsid w:val="002E62DC"/>
    <w:rsid w:val="0032505E"/>
    <w:rsid w:val="003250A1"/>
    <w:rsid w:val="003274E4"/>
    <w:rsid w:val="00336D05"/>
    <w:rsid w:val="003427E7"/>
    <w:rsid w:val="003631E1"/>
    <w:rsid w:val="003641D5"/>
    <w:rsid w:val="00366319"/>
    <w:rsid w:val="003755F3"/>
    <w:rsid w:val="0038095C"/>
    <w:rsid w:val="00386AB0"/>
    <w:rsid w:val="003A1ED8"/>
    <w:rsid w:val="003A2997"/>
    <w:rsid w:val="003B52AE"/>
    <w:rsid w:val="003B7ED7"/>
    <w:rsid w:val="003D6D46"/>
    <w:rsid w:val="003F7E93"/>
    <w:rsid w:val="00403ABA"/>
    <w:rsid w:val="00411607"/>
    <w:rsid w:val="00412A47"/>
    <w:rsid w:val="00413710"/>
    <w:rsid w:val="00415A56"/>
    <w:rsid w:val="00415D53"/>
    <w:rsid w:val="00416D86"/>
    <w:rsid w:val="004439D9"/>
    <w:rsid w:val="0044533C"/>
    <w:rsid w:val="00461E4D"/>
    <w:rsid w:val="00462349"/>
    <w:rsid w:val="00482CAF"/>
    <w:rsid w:val="004929B0"/>
    <w:rsid w:val="004A63E2"/>
    <w:rsid w:val="004B389F"/>
    <w:rsid w:val="004C0484"/>
    <w:rsid w:val="004D19E9"/>
    <w:rsid w:val="005118B4"/>
    <w:rsid w:val="0052127A"/>
    <w:rsid w:val="00526776"/>
    <w:rsid w:val="00532AAB"/>
    <w:rsid w:val="0054643A"/>
    <w:rsid w:val="00550E5F"/>
    <w:rsid w:val="005637DB"/>
    <w:rsid w:val="005A2AAD"/>
    <w:rsid w:val="005C6D69"/>
    <w:rsid w:val="005C77BB"/>
    <w:rsid w:val="005E6CE1"/>
    <w:rsid w:val="005E702E"/>
    <w:rsid w:val="005F0827"/>
    <w:rsid w:val="005F1730"/>
    <w:rsid w:val="00605306"/>
    <w:rsid w:val="00607493"/>
    <w:rsid w:val="00640EA2"/>
    <w:rsid w:val="006436CF"/>
    <w:rsid w:val="00651D68"/>
    <w:rsid w:val="00665716"/>
    <w:rsid w:val="00693BE6"/>
    <w:rsid w:val="0069461D"/>
    <w:rsid w:val="006B16CF"/>
    <w:rsid w:val="006B5EB8"/>
    <w:rsid w:val="006D2E68"/>
    <w:rsid w:val="006F64C7"/>
    <w:rsid w:val="00716B8A"/>
    <w:rsid w:val="007271C4"/>
    <w:rsid w:val="007424ED"/>
    <w:rsid w:val="007513B8"/>
    <w:rsid w:val="00760660"/>
    <w:rsid w:val="007656F2"/>
    <w:rsid w:val="00772859"/>
    <w:rsid w:val="00772BDB"/>
    <w:rsid w:val="00773F2B"/>
    <w:rsid w:val="007775EC"/>
    <w:rsid w:val="007838ED"/>
    <w:rsid w:val="007842E7"/>
    <w:rsid w:val="00786A3E"/>
    <w:rsid w:val="007A30F5"/>
    <w:rsid w:val="007C13C0"/>
    <w:rsid w:val="007C320C"/>
    <w:rsid w:val="007D32C3"/>
    <w:rsid w:val="008013CA"/>
    <w:rsid w:val="00804A68"/>
    <w:rsid w:val="00805408"/>
    <w:rsid w:val="008343B7"/>
    <w:rsid w:val="00835372"/>
    <w:rsid w:val="008460E9"/>
    <w:rsid w:val="00866D35"/>
    <w:rsid w:val="008C276F"/>
    <w:rsid w:val="008C78C3"/>
    <w:rsid w:val="008D7168"/>
    <w:rsid w:val="008E1450"/>
    <w:rsid w:val="008E457B"/>
    <w:rsid w:val="008F3F0C"/>
    <w:rsid w:val="008F7F17"/>
    <w:rsid w:val="00902E2B"/>
    <w:rsid w:val="009076C3"/>
    <w:rsid w:val="00917E08"/>
    <w:rsid w:val="0092278D"/>
    <w:rsid w:val="00926E98"/>
    <w:rsid w:val="00931544"/>
    <w:rsid w:val="00941184"/>
    <w:rsid w:val="00952F6D"/>
    <w:rsid w:val="009735F8"/>
    <w:rsid w:val="00974E3E"/>
    <w:rsid w:val="00992491"/>
    <w:rsid w:val="009960A4"/>
    <w:rsid w:val="009A464E"/>
    <w:rsid w:val="009B3168"/>
    <w:rsid w:val="009B4C84"/>
    <w:rsid w:val="009B515E"/>
    <w:rsid w:val="009C5AA1"/>
    <w:rsid w:val="009D7DCD"/>
    <w:rsid w:val="009E7D8A"/>
    <w:rsid w:val="009F1D3F"/>
    <w:rsid w:val="00A126E7"/>
    <w:rsid w:val="00A34EBC"/>
    <w:rsid w:val="00A40D26"/>
    <w:rsid w:val="00A62FBE"/>
    <w:rsid w:val="00A751FF"/>
    <w:rsid w:val="00A755D5"/>
    <w:rsid w:val="00A76A99"/>
    <w:rsid w:val="00A76B97"/>
    <w:rsid w:val="00A8155E"/>
    <w:rsid w:val="00A940D7"/>
    <w:rsid w:val="00AA62C8"/>
    <w:rsid w:val="00AB3793"/>
    <w:rsid w:val="00AB7EC5"/>
    <w:rsid w:val="00AD6025"/>
    <w:rsid w:val="00AE084D"/>
    <w:rsid w:val="00AE66D3"/>
    <w:rsid w:val="00AE7B84"/>
    <w:rsid w:val="00AF30A0"/>
    <w:rsid w:val="00AF5868"/>
    <w:rsid w:val="00B02247"/>
    <w:rsid w:val="00B02CA1"/>
    <w:rsid w:val="00B20852"/>
    <w:rsid w:val="00B305E2"/>
    <w:rsid w:val="00B3145F"/>
    <w:rsid w:val="00B41398"/>
    <w:rsid w:val="00B43B04"/>
    <w:rsid w:val="00B7035F"/>
    <w:rsid w:val="00B91C2F"/>
    <w:rsid w:val="00BA15DF"/>
    <w:rsid w:val="00BA5F0A"/>
    <w:rsid w:val="00BB2C22"/>
    <w:rsid w:val="00BC4CC3"/>
    <w:rsid w:val="00BC54EC"/>
    <w:rsid w:val="00BD551B"/>
    <w:rsid w:val="00BE48BB"/>
    <w:rsid w:val="00C06FED"/>
    <w:rsid w:val="00C1077D"/>
    <w:rsid w:val="00C25CFB"/>
    <w:rsid w:val="00C36B84"/>
    <w:rsid w:val="00C55F98"/>
    <w:rsid w:val="00C850E9"/>
    <w:rsid w:val="00CA2A6C"/>
    <w:rsid w:val="00CB1951"/>
    <w:rsid w:val="00CC0520"/>
    <w:rsid w:val="00CC0B98"/>
    <w:rsid w:val="00D058B3"/>
    <w:rsid w:val="00D242E3"/>
    <w:rsid w:val="00D42C96"/>
    <w:rsid w:val="00D56FC9"/>
    <w:rsid w:val="00D81AD9"/>
    <w:rsid w:val="00D924D1"/>
    <w:rsid w:val="00D942CC"/>
    <w:rsid w:val="00DA1B90"/>
    <w:rsid w:val="00DA5799"/>
    <w:rsid w:val="00DA7C4F"/>
    <w:rsid w:val="00DC24A6"/>
    <w:rsid w:val="00DD5D5A"/>
    <w:rsid w:val="00DD78A1"/>
    <w:rsid w:val="00DE3016"/>
    <w:rsid w:val="00DE4271"/>
    <w:rsid w:val="00DE6B25"/>
    <w:rsid w:val="00DF389E"/>
    <w:rsid w:val="00DF4B56"/>
    <w:rsid w:val="00E00FC7"/>
    <w:rsid w:val="00E10247"/>
    <w:rsid w:val="00E16976"/>
    <w:rsid w:val="00E21906"/>
    <w:rsid w:val="00E27C10"/>
    <w:rsid w:val="00E4259B"/>
    <w:rsid w:val="00E512F1"/>
    <w:rsid w:val="00E53812"/>
    <w:rsid w:val="00E60DB4"/>
    <w:rsid w:val="00E72CE3"/>
    <w:rsid w:val="00EA77E7"/>
    <w:rsid w:val="00EB5251"/>
    <w:rsid w:val="00EC4A99"/>
    <w:rsid w:val="00EC5443"/>
    <w:rsid w:val="00EC579B"/>
    <w:rsid w:val="00ED5418"/>
    <w:rsid w:val="00EE0B53"/>
    <w:rsid w:val="00EF21A7"/>
    <w:rsid w:val="00F01B92"/>
    <w:rsid w:val="00F11C06"/>
    <w:rsid w:val="00F17A63"/>
    <w:rsid w:val="00F17C9B"/>
    <w:rsid w:val="00F6060D"/>
    <w:rsid w:val="00F60883"/>
    <w:rsid w:val="00F60F34"/>
    <w:rsid w:val="00F71F73"/>
    <w:rsid w:val="00F93C93"/>
    <w:rsid w:val="00FA5F34"/>
    <w:rsid w:val="00FB218C"/>
    <w:rsid w:val="00FC1372"/>
    <w:rsid w:val="00FE0FF8"/>
    <w:rsid w:val="00FF627B"/>
    <w:rsid w:val="0CFCFC2C"/>
    <w:rsid w:val="0F64B5FD"/>
    <w:rsid w:val="21A98ACB"/>
    <w:rsid w:val="2D5A41E7"/>
    <w:rsid w:val="2EF61248"/>
    <w:rsid w:val="3F142398"/>
    <w:rsid w:val="4043C104"/>
    <w:rsid w:val="42571832"/>
    <w:rsid w:val="550F3661"/>
    <w:rsid w:val="672119DD"/>
    <w:rsid w:val="7622FD44"/>
    <w:rsid w:val="7E2E0F2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666009"/>
  <w15:docId w15:val="{BC742C59-FC7C-45A4-86DB-79C5674987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5F0A"/>
    <w:rPr>
      <w:rFonts w:ascii="Arial" w:hAnsi="Arial"/>
      <w:lang w:val="en-GB"/>
    </w:rPr>
  </w:style>
  <w:style w:type="paragraph" w:styleId="Heading1">
    <w:name w:val="heading 1"/>
    <w:basedOn w:val="Normal"/>
    <w:next w:val="Normal"/>
    <w:link w:val="Heading1Char"/>
    <w:uiPriority w:val="9"/>
    <w:qFormat/>
    <w:rsid w:val="00DF389E"/>
    <w:pPr>
      <w:outlineLvl w:val="0"/>
    </w:pPr>
    <w:rPr>
      <w:b/>
      <w:color w:val="FFA100"/>
      <w:sz w:val="32"/>
    </w:rPr>
  </w:style>
  <w:style w:type="paragraph" w:styleId="Heading2">
    <w:name w:val="heading 2"/>
    <w:basedOn w:val="Heading1"/>
    <w:next w:val="Normal"/>
    <w:link w:val="Heading2Char"/>
    <w:uiPriority w:val="9"/>
    <w:unhideWhenUsed/>
    <w:qFormat/>
    <w:rsid w:val="00BA5F0A"/>
    <w:pPr>
      <w:outlineLvl w:val="1"/>
    </w:pPr>
    <w:rPr>
      <w:b w:val="0"/>
    </w:rPr>
  </w:style>
  <w:style w:type="paragraph" w:styleId="Heading3">
    <w:name w:val="heading 3"/>
    <w:basedOn w:val="Normal"/>
    <w:next w:val="Normal"/>
    <w:link w:val="Heading3Char"/>
    <w:uiPriority w:val="9"/>
    <w:unhideWhenUsed/>
    <w:qFormat/>
    <w:rsid w:val="00DF389E"/>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DF389E"/>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iPriority w:val="9"/>
    <w:unhideWhenUsed/>
    <w:rsid w:val="00DF389E"/>
    <w:pPr>
      <w:keepNext/>
      <w:keepLines/>
      <w:spacing w:before="20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styleId="BalloonTextChar" w:customStyle="1">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iPriority w:val="99"/>
    <w:unhideWhenUsed/>
    <w:rsid w:val="004C0484"/>
    <w:pPr>
      <w:tabs>
        <w:tab w:val="center" w:pos="4513"/>
        <w:tab w:val="right" w:pos="9026"/>
      </w:tabs>
    </w:pPr>
  </w:style>
  <w:style w:type="character" w:styleId="HeaderChar" w:customStyle="1">
    <w:name w:val="Header Char"/>
    <w:basedOn w:val="DefaultParagraphFont"/>
    <w:link w:val="Header"/>
    <w:uiPriority w:val="99"/>
    <w:rsid w:val="004C0484"/>
  </w:style>
  <w:style w:type="paragraph" w:styleId="Footer">
    <w:name w:val="footer"/>
    <w:basedOn w:val="Normal"/>
    <w:link w:val="FooterChar"/>
    <w:uiPriority w:val="99"/>
    <w:unhideWhenUsed/>
    <w:rsid w:val="004C0484"/>
    <w:pPr>
      <w:tabs>
        <w:tab w:val="center" w:pos="4513"/>
        <w:tab w:val="right" w:pos="9026"/>
      </w:tabs>
    </w:pPr>
  </w:style>
  <w:style w:type="character" w:styleId="FooterChar" w:customStyle="1">
    <w:name w:val="Footer Char"/>
    <w:basedOn w:val="DefaultParagraphFont"/>
    <w:link w:val="Footer"/>
    <w:uiPriority w:val="99"/>
    <w:rsid w:val="004C0484"/>
  </w:style>
  <w:style w:type="character" w:styleId="Heading1Char" w:customStyle="1">
    <w:name w:val="Heading 1 Char"/>
    <w:basedOn w:val="DefaultParagraphFont"/>
    <w:link w:val="Heading1"/>
    <w:uiPriority w:val="9"/>
    <w:rsid w:val="00DF389E"/>
    <w:rPr>
      <w:rFonts w:ascii="Open Sans" w:hAnsi="Open Sans"/>
      <w:b/>
      <w:color w:val="FFA100"/>
      <w:sz w:val="32"/>
      <w:lang w:val="en-GB"/>
    </w:rPr>
  </w:style>
  <w:style w:type="character" w:styleId="Heading2Char" w:customStyle="1">
    <w:name w:val="Heading 2 Char"/>
    <w:basedOn w:val="DefaultParagraphFont"/>
    <w:link w:val="Heading2"/>
    <w:uiPriority w:val="9"/>
    <w:rsid w:val="00BA5F0A"/>
    <w:rPr>
      <w:rFonts w:ascii="Arial" w:hAnsi="Arial"/>
      <w:color w:val="FFA100"/>
      <w:sz w:val="32"/>
      <w:lang w:val="en-GB"/>
    </w:rPr>
  </w:style>
  <w:style w:type="paragraph" w:styleId="LetterDate" w:customStyle="1">
    <w:name w:val="Letter Date"/>
    <w:basedOn w:val="Normal"/>
    <w:next w:val="Normal"/>
    <w:rsid w:val="00772BDB"/>
    <w:rPr>
      <w:color w:val="007AA6"/>
      <w:sz w:val="20"/>
    </w:rPr>
  </w:style>
  <w:style w:type="paragraph" w:styleId="Bullet" w:customStyle="1">
    <w:name w:val="Bullet"/>
    <w:basedOn w:val="Normal"/>
    <w:link w:val="BulletChar"/>
    <w:qFormat/>
    <w:rsid w:val="00EE0B53"/>
    <w:pPr>
      <w:numPr>
        <w:numId w:val="1"/>
      </w:numPr>
      <w:spacing w:before="120" w:after="120"/>
      <w:ind w:left="714" w:hanging="357"/>
    </w:pPr>
  </w:style>
  <w:style w:type="paragraph" w:styleId="LetterAddress" w:customStyle="1">
    <w:name w:val="Letter Address"/>
    <w:basedOn w:val="Normal"/>
    <w:next w:val="Normal"/>
    <w:rsid w:val="00772BDB"/>
    <w:rPr>
      <w:sz w:val="20"/>
    </w:rPr>
  </w:style>
  <w:style w:type="character" w:styleId="Heading3Char" w:customStyle="1">
    <w:name w:val="Heading 3 Char"/>
    <w:basedOn w:val="DefaultParagraphFont"/>
    <w:link w:val="Heading3"/>
    <w:uiPriority w:val="9"/>
    <w:rsid w:val="00DF389E"/>
    <w:rPr>
      <w:rFonts w:ascii="Open Sans" w:hAnsi="Open Sans" w:eastAsiaTheme="majorEastAsia" w:cstheme="majorBidi"/>
      <w:b/>
      <w:bCs/>
      <w:lang w:val="en-GB"/>
    </w:rPr>
  </w:style>
  <w:style w:type="character" w:styleId="Heading4Char" w:customStyle="1">
    <w:name w:val="Heading 4 Char"/>
    <w:basedOn w:val="DefaultParagraphFont"/>
    <w:link w:val="Heading4"/>
    <w:uiPriority w:val="9"/>
    <w:rsid w:val="00DF389E"/>
    <w:rPr>
      <w:rFonts w:ascii="Open Sans" w:hAnsi="Open Sans" w:eastAsiaTheme="majorEastAsia" w:cstheme="majorBidi"/>
      <w:bCs/>
      <w:iCs/>
      <w:u w:val="single"/>
      <w:lang w:val="en-GB"/>
    </w:rPr>
  </w:style>
  <w:style w:type="paragraph" w:styleId="ListParagraph">
    <w:name w:val="List Paragraph"/>
    <w:basedOn w:val="Normal"/>
    <w:link w:val="ListParagraphChar"/>
    <w:uiPriority w:val="34"/>
    <w:qFormat/>
    <w:rsid w:val="00F93C93"/>
    <w:pPr>
      <w:ind w:left="720"/>
      <w:contextualSpacing/>
    </w:pPr>
  </w:style>
  <w:style w:type="numbering" w:styleId="HEANumberLevel" w:customStyle="1">
    <w:name w:val="HEA Number Level"/>
    <w:basedOn w:val="NoList"/>
    <w:uiPriority w:val="99"/>
    <w:rsid w:val="009C5AA1"/>
    <w:pPr>
      <w:numPr>
        <w:numId w:val="4"/>
      </w:numPr>
    </w:pPr>
  </w:style>
  <w:style w:type="paragraph" w:styleId="ListNumber">
    <w:name w:val="List Number"/>
    <w:basedOn w:val="Normal"/>
    <w:uiPriority w:val="99"/>
    <w:semiHidden/>
    <w:unhideWhenUsed/>
    <w:rsid w:val="00BC54EC"/>
    <w:pPr>
      <w:numPr>
        <w:numId w:val="2"/>
      </w:numPr>
      <w:contextualSpacing/>
    </w:pPr>
  </w:style>
  <w:style w:type="paragraph" w:styleId="NumberList" w:customStyle="1">
    <w:name w:val="Number List"/>
    <w:basedOn w:val="Normal"/>
    <w:qFormat/>
    <w:rsid w:val="009C5AA1"/>
    <w:pPr>
      <w:numPr>
        <w:numId w:val="3"/>
      </w:numPr>
      <w:ind w:left="284" w:hanging="284"/>
    </w:pPr>
  </w:style>
  <w:style w:type="table" w:styleId="TableGrid">
    <w:name w:val="Table Grid"/>
    <w:basedOn w:val="TableNormal"/>
    <w:uiPriority w:val="39"/>
    <w:rsid w:val="00716B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5Char" w:customStyle="1">
    <w:name w:val="Heading 5 Char"/>
    <w:basedOn w:val="DefaultParagraphFont"/>
    <w:link w:val="Heading5"/>
    <w:uiPriority w:val="9"/>
    <w:rsid w:val="00DF389E"/>
    <w:rPr>
      <w:rFonts w:asciiTheme="majorHAnsi" w:hAnsiTheme="majorHAnsi" w:eastAsiaTheme="majorEastAsia" w:cstheme="majorBidi"/>
      <w:color w:val="243F60" w:themeColor="accent1" w:themeShade="7F"/>
      <w:lang w:val="en-GB"/>
    </w:rPr>
  </w:style>
  <w:style w:type="character" w:styleId="Hyperlink">
    <w:name w:val="Hyperlink"/>
    <w:basedOn w:val="DefaultParagraphFont"/>
    <w:uiPriority w:val="99"/>
    <w:unhideWhenUsed/>
    <w:rsid w:val="00292B74"/>
    <w:rPr>
      <w:color w:val="0000FF" w:themeColor="hyperlink"/>
      <w:u w:val="single"/>
    </w:rPr>
  </w:style>
  <w:style w:type="character" w:styleId="FollowedHyperlink">
    <w:name w:val="FollowedHyperlink"/>
    <w:basedOn w:val="DefaultParagraphFont"/>
    <w:uiPriority w:val="99"/>
    <w:semiHidden/>
    <w:unhideWhenUsed/>
    <w:rsid w:val="00292B74"/>
    <w:rPr>
      <w:color w:val="800080" w:themeColor="followedHyperlink"/>
      <w:u w:val="single"/>
    </w:rPr>
  </w:style>
  <w:style w:type="paragraph" w:styleId="link" w:customStyle="1">
    <w:name w:val="link"/>
    <w:basedOn w:val="Bullet"/>
    <w:link w:val="linkChar"/>
    <w:qFormat/>
    <w:rsid w:val="008343B7"/>
    <w:rPr>
      <w:szCs w:val="22"/>
    </w:rPr>
  </w:style>
  <w:style w:type="character" w:styleId="BulletChar" w:customStyle="1">
    <w:name w:val="Bullet Char"/>
    <w:basedOn w:val="DefaultParagraphFont"/>
    <w:link w:val="Bullet"/>
    <w:rsid w:val="00EE0B53"/>
    <w:rPr>
      <w:rFonts w:ascii="Arial" w:hAnsi="Arial"/>
      <w:lang w:val="en-GB"/>
    </w:rPr>
  </w:style>
  <w:style w:type="character" w:styleId="linkChar" w:customStyle="1">
    <w:name w:val="link Char"/>
    <w:basedOn w:val="BulletChar"/>
    <w:link w:val="link"/>
    <w:rsid w:val="008343B7"/>
    <w:rPr>
      <w:rFonts w:ascii="Arial" w:hAnsi="Arial"/>
      <w:szCs w:val="22"/>
      <w:lang w:val="en-GB"/>
    </w:rPr>
  </w:style>
  <w:style w:type="paragraph" w:styleId="NormalWeb">
    <w:name w:val="Normal (Web)"/>
    <w:basedOn w:val="Normal"/>
    <w:uiPriority w:val="99"/>
    <w:unhideWhenUsed/>
    <w:rsid w:val="007838ED"/>
    <w:pPr>
      <w:spacing w:before="100" w:beforeAutospacing="1" w:after="100" w:afterAutospacing="1"/>
    </w:pPr>
    <w:rPr>
      <w:rFonts w:ascii="Times" w:hAnsi="Times" w:cs="Times New Roman"/>
      <w:sz w:val="20"/>
      <w:szCs w:val="20"/>
      <w:lang w:val="en-IE"/>
    </w:rPr>
  </w:style>
  <w:style w:type="character" w:styleId="ListParagraphChar" w:customStyle="1">
    <w:name w:val="List Paragraph Char"/>
    <w:basedOn w:val="DefaultParagraphFont"/>
    <w:link w:val="ListParagraph"/>
    <w:uiPriority w:val="34"/>
    <w:rsid w:val="00DD78A1"/>
    <w:rPr>
      <w:rFonts w:ascii="Arial" w:hAnsi="Arial"/>
      <w:lang w:val="en-GB"/>
    </w:rPr>
  </w:style>
  <w:style w:type="paragraph" w:styleId="NoSpacing">
    <w:name w:val="No Spacing"/>
    <w:uiPriority w:val="1"/>
    <w:qFormat/>
    <w:rsid w:val="00AE084D"/>
    <w:pPr>
      <w:ind w:left="19" w:firstLine="5"/>
    </w:pPr>
    <w:rPr>
      <w:rFonts w:ascii="Tahoma" w:hAnsi="Tahoma" w:eastAsia="Tahoma" w:cs="Tahoma"/>
      <w:color w:val="000000"/>
      <w:sz w:val="22"/>
      <w:szCs w:val="22"/>
      <w:lang w:val="en-GB" w:eastAsia="en-GB"/>
    </w:rPr>
  </w:style>
  <w:style w:type="paragraph" w:styleId="CommentText">
    <w:name w:val="annotation text"/>
    <w:basedOn w:val="Normal"/>
    <w:link w:val="CommentTextChar"/>
    <w:uiPriority w:val="99"/>
    <w:unhideWhenUsed/>
    <w:rsid w:val="00DA5799"/>
    <w:pPr>
      <w:spacing w:after="160"/>
    </w:pPr>
    <w:rPr>
      <w:rFonts w:asciiTheme="minorHAnsi" w:hAnsiTheme="minorHAnsi"/>
      <w:sz w:val="20"/>
      <w:szCs w:val="20"/>
    </w:rPr>
  </w:style>
  <w:style w:type="character" w:styleId="CommentTextChar" w:customStyle="1">
    <w:name w:val="Comment Text Char"/>
    <w:basedOn w:val="DefaultParagraphFont"/>
    <w:link w:val="CommentText"/>
    <w:uiPriority w:val="99"/>
    <w:rsid w:val="00DA5799"/>
    <w:rPr>
      <w:sz w:val="20"/>
      <w:szCs w:val="20"/>
      <w:lang w:val="en-GB"/>
    </w:rPr>
  </w:style>
  <w:style w:type="character" w:styleId="textlayer--absolute" w:customStyle="1">
    <w:name w:val="textlayer--absolute"/>
    <w:basedOn w:val="DefaultParagraphFont"/>
    <w:rsid w:val="00DA5799"/>
  </w:style>
  <w:style w:type="character" w:styleId="UnresolvedMention">
    <w:name w:val="Unresolved Mention"/>
    <w:basedOn w:val="DefaultParagraphFont"/>
    <w:uiPriority w:val="99"/>
    <w:semiHidden/>
    <w:unhideWhenUsed/>
    <w:rsid w:val="00A40D26"/>
    <w:rPr>
      <w:color w:val="605E5C"/>
      <w:shd w:val="clear" w:color="auto" w:fill="E1DFDD"/>
    </w:rPr>
  </w:style>
  <w:style w:type="character" w:styleId="Strong">
    <w:name w:val="Strong"/>
    <w:basedOn w:val="DefaultParagraphFont"/>
    <w:uiPriority w:val="22"/>
    <w:qFormat/>
    <w:rsid w:val="0001524D"/>
    <w:rPr>
      <w:b/>
      <w:bCs/>
    </w:rPr>
  </w:style>
  <w:style w:type="paragraph" w:styleId="Revision">
    <w:name w:val="Revision"/>
    <w:hidden/>
    <w:uiPriority w:val="99"/>
    <w:semiHidden/>
    <w:rsid w:val="008C78C3"/>
    <w:rPr>
      <w:rFonts w:ascii="Arial" w:hAnsi="Arial"/>
      <w:lang w:val="en-GB"/>
    </w:rPr>
  </w:style>
  <w:style w:type="character" w:styleId="CommentReference">
    <w:name w:val="annotation reference"/>
    <w:basedOn w:val="DefaultParagraphFont"/>
    <w:uiPriority w:val="99"/>
    <w:semiHidden/>
    <w:unhideWhenUsed/>
    <w:rsid w:val="00462349"/>
    <w:rPr>
      <w:sz w:val="16"/>
      <w:szCs w:val="16"/>
    </w:rPr>
  </w:style>
  <w:style w:type="paragraph" w:styleId="CommentSubject">
    <w:name w:val="annotation subject"/>
    <w:basedOn w:val="CommentText"/>
    <w:next w:val="CommentText"/>
    <w:link w:val="CommentSubjectChar"/>
    <w:uiPriority w:val="99"/>
    <w:semiHidden/>
    <w:unhideWhenUsed/>
    <w:rsid w:val="00462349"/>
    <w:pPr>
      <w:spacing w:after="0"/>
    </w:pPr>
    <w:rPr>
      <w:rFonts w:ascii="Arial" w:hAnsi="Arial"/>
      <w:b/>
      <w:bCs/>
    </w:rPr>
  </w:style>
  <w:style w:type="character" w:styleId="CommentSubjectChar" w:customStyle="1">
    <w:name w:val="Comment Subject Char"/>
    <w:basedOn w:val="CommentTextChar"/>
    <w:link w:val="CommentSubject"/>
    <w:uiPriority w:val="99"/>
    <w:semiHidden/>
    <w:rsid w:val="00462349"/>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46173">
      <w:bodyDiv w:val="1"/>
      <w:marLeft w:val="0"/>
      <w:marRight w:val="0"/>
      <w:marTop w:val="0"/>
      <w:marBottom w:val="0"/>
      <w:divBdr>
        <w:top w:val="none" w:sz="0" w:space="0" w:color="auto"/>
        <w:left w:val="none" w:sz="0" w:space="0" w:color="auto"/>
        <w:bottom w:val="none" w:sz="0" w:space="0" w:color="auto"/>
        <w:right w:val="none" w:sz="0" w:space="0" w:color="auto"/>
      </w:divBdr>
    </w:div>
    <w:div w:id="332071342">
      <w:bodyDiv w:val="1"/>
      <w:marLeft w:val="0"/>
      <w:marRight w:val="0"/>
      <w:marTop w:val="0"/>
      <w:marBottom w:val="0"/>
      <w:divBdr>
        <w:top w:val="none" w:sz="0" w:space="0" w:color="auto"/>
        <w:left w:val="none" w:sz="0" w:space="0" w:color="auto"/>
        <w:bottom w:val="none" w:sz="0" w:space="0" w:color="auto"/>
        <w:right w:val="none" w:sz="0" w:space="0" w:color="auto"/>
      </w:divBdr>
    </w:div>
    <w:div w:id="508953695">
      <w:bodyDiv w:val="1"/>
      <w:marLeft w:val="0"/>
      <w:marRight w:val="0"/>
      <w:marTop w:val="0"/>
      <w:marBottom w:val="0"/>
      <w:divBdr>
        <w:top w:val="none" w:sz="0" w:space="0" w:color="auto"/>
        <w:left w:val="none" w:sz="0" w:space="0" w:color="auto"/>
        <w:bottom w:val="none" w:sz="0" w:space="0" w:color="auto"/>
        <w:right w:val="none" w:sz="0" w:space="0" w:color="auto"/>
      </w:divBdr>
    </w:div>
    <w:div w:id="545878058">
      <w:bodyDiv w:val="1"/>
      <w:marLeft w:val="0"/>
      <w:marRight w:val="0"/>
      <w:marTop w:val="0"/>
      <w:marBottom w:val="0"/>
      <w:divBdr>
        <w:top w:val="none" w:sz="0" w:space="0" w:color="auto"/>
        <w:left w:val="none" w:sz="0" w:space="0" w:color="auto"/>
        <w:bottom w:val="none" w:sz="0" w:space="0" w:color="auto"/>
        <w:right w:val="none" w:sz="0" w:space="0" w:color="auto"/>
      </w:divBdr>
    </w:div>
    <w:div w:id="981234435">
      <w:bodyDiv w:val="1"/>
      <w:marLeft w:val="0"/>
      <w:marRight w:val="0"/>
      <w:marTop w:val="0"/>
      <w:marBottom w:val="0"/>
      <w:divBdr>
        <w:top w:val="none" w:sz="0" w:space="0" w:color="auto"/>
        <w:left w:val="none" w:sz="0" w:space="0" w:color="auto"/>
        <w:bottom w:val="none" w:sz="0" w:space="0" w:color="auto"/>
        <w:right w:val="none" w:sz="0" w:space="0" w:color="auto"/>
      </w:divBdr>
    </w:div>
    <w:div w:id="1107045839">
      <w:bodyDiv w:val="1"/>
      <w:marLeft w:val="0"/>
      <w:marRight w:val="0"/>
      <w:marTop w:val="0"/>
      <w:marBottom w:val="0"/>
      <w:divBdr>
        <w:top w:val="none" w:sz="0" w:space="0" w:color="auto"/>
        <w:left w:val="none" w:sz="0" w:space="0" w:color="auto"/>
        <w:bottom w:val="none" w:sz="0" w:space="0" w:color="auto"/>
        <w:right w:val="none" w:sz="0" w:space="0" w:color="auto"/>
      </w:divBdr>
    </w:div>
    <w:div w:id="1791588203">
      <w:bodyDiv w:val="1"/>
      <w:marLeft w:val="0"/>
      <w:marRight w:val="0"/>
      <w:marTop w:val="0"/>
      <w:marBottom w:val="0"/>
      <w:divBdr>
        <w:top w:val="none" w:sz="0" w:space="0" w:color="auto"/>
        <w:left w:val="none" w:sz="0" w:space="0" w:color="auto"/>
        <w:bottom w:val="none" w:sz="0" w:space="0" w:color="auto"/>
        <w:right w:val="none" w:sz="0" w:space="0" w:color="auto"/>
      </w:divBdr>
    </w:div>
    <w:div w:id="1859156181">
      <w:bodyDiv w:val="1"/>
      <w:marLeft w:val="0"/>
      <w:marRight w:val="0"/>
      <w:marTop w:val="0"/>
      <w:marBottom w:val="0"/>
      <w:divBdr>
        <w:top w:val="none" w:sz="0" w:space="0" w:color="auto"/>
        <w:left w:val="none" w:sz="0" w:space="0" w:color="auto"/>
        <w:bottom w:val="none" w:sz="0" w:space="0" w:color="auto"/>
        <w:right w:val="none" w:sz="0" w:space="0" w:color="auto"/>
      </w:divBdr>
    </w:div>
    <w:div w:id="1873034906">
      <w:bodyDiv w:val="1"/>
      <w:marLeft w:val="0"/>
      <w:marRight w:val="0"/>
      <w:marTop w:val="0"/>
      <w:marBottom w:val="0"/>
      <w:divBdr>
        <w:top w:val="none" w:sz="0" w:space="0" w:color="auto"/>
        <w:left w:val="none" w:sz="0" w:space="0" w:color="auto"/>
        <w:bottom w:val="none" w:sz="0" w:space="0" w:color="auto"/>
        <w:right w:val="none" w:sz="0" w:space="0" w:color="auto"/>
      </w:divBdr>
    </w:div>
    <w:div w:id="1896814307">
      <w:bodyDiv w:val="1"/>
      <w:marLeft w:val="0"/>
      <w:marRight w:val="0"/>
      <w:marTop w:val="0"/>
      <w:marBottom w:val="0"/>
      <w:divBdr>
        <w:top w:val="none" w:sz="0" w:space="0" w:color="auto"/>
        <w:left w:val="none" w:sz="0" w:space="0" w:color="auto"/>
        <w:bottom w:val="none" w:sz="0" w:space="0" w:color="auto"/>
        <w:right w:val="none" w:sz="0" w:space="0" w:color="auto"/>
      </w:divBdr>
    </w:div>
    <w:div w:id="1935018365">
      <w:bodyDiv w:val="1"/>
      <w:marLeft w:val="0"/>
      <w:marRight w:val="0"/>
      <w:marTop w:val="0"/>
      <w:marBottom w:val="0"/>
      <w:divBdr>
        <w:top w:val="none" w:sz="0" w:space="0" w:color="auto"/>
        <w:left w:val="none" w:sz="0" w:space="0" w:color="auto"/>
        <w:bottom w:val="none" w:sz="0" w:space="0" w:color="auto"/>
        <w:right w:val="none" w:sz="0" w:space="0" w:color="auto"/>
      </w:divBdr>
    </w:div>
    <w:div w:id="2017464149">
      <w:bodyDiv w:val="1"/>
      <w:marLeft w:val="0"/>
      <w:marRight w:val="0"/>
      <w:marTop w:val="0"/>
      <w:marBottom w:val="0"/>
      <w:divBdr>
        <w:top w:val="none" w:sz="0" w:space="0" w:color="auto"/>
        <w:left w:val="none" w:sz="0" w:space="0" w:color="auto"/>
        <w:bottom w:val="none" w:sz="0" w:space="0" w:color="auto"/>
        <w:right w:val="none" w:sz="0" w:space="0" w:color="auto"/>
      </w:divBdr>
    </w:div>
    <w:div w:id="20446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qma@qub.ac.uk"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heacademy.ac.uk/system/files/downloads/UK%20Professional%20Standards%20Framework%20%28PSF%29_0.pdf"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g" Id="rId14" /><Relationship Type="http://schemas.openxmlformats.org/officeDocument/2006/relationships/theme" Target="theme/theme1.xml" Id="rId22" /><Relationship Type="http://schemas.openxmlformats.org/officeDocument/2006/relationships/glossaryDocument" Target="glossary/document.xml" Id="Rfbb1d51f9f954b49" /></Relationships>
</file>

<file path=word/_rels/header3.xml.rels>&#65279;<?xml version="1.0" encoding="utf-8"?><Relationships xmlns="http://schemas.openxmlformats.org/package/2006/relationships"><Relationship Type="http://schemas.openxmlformats.org/officeDocument/2006/relationships/image" Target="media/image3.jpg" Id="rId1" /><Relationship Type="http://schemas.openxmlformats.org/officeDocument/2006/relationships/image" Target="/media/image2.png" Id="R68ac7cf4a6814cec"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L2\AppData\Roaming\Microsoft\Templates\2017%20Templates\Blank%20Document%20with%20logo%20(internal%20us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5403f7b-6274-4764-9d2e-8e8b48937ad0}"/>
      </w:docPartPr>
      <w:docPartBody>
        <w:p w14:paraId="672119D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A1DCFE83359146B5FEC5A843C65087" ma:contentTypeVersion="17" ma:contentTypeDescription="Create a new document." ma:contentTypeScope="" ma:versionID="d5db6e7ed70937bd43c78028baaecaf4">
  <xsd:schema xmlns:xsd="http://www.w3.org/2001/XMLSchema" xmlns:xs="http://www.w3.org/2001/XMLSchema" xmlns:p="http://schemas.microsoft.com/office/2006/metadata/properties" xmlns:ns2="b4792471-b956-4fa8-918d-e25536739ae8" xmlns:ns3="af8a37a8-1db2-4683-9bc6-4af046f05166" targetNamespace="http://schemas.microsoft.com/office/2006/metadata/properties" ma:root="true" ma:fieldsID="1f2322b7ae5dad7f5e17b927295b0e22" ns2:_="" ns3:_="">
    <xsd:import namespace="b4792471-b956-4fa8-918d-e25536739ae8"/>
    <xsd:import namespace="af8a37a8-1db2-4683-9bc6-4af046f05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92471-b956-4fa8-918d-e25536739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a37a8-1db2-4683-9bc6-4af046f051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f4557f-44e7-4e25-8e07-ea14a11b276d}" ma:internalName="TaxCatchAll" ma:showField="CatchAllData" ma:web="af8a37a8-1db2-4683-9bc6-4af046f05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b4792471-b956-4fa8-918d-e25536739ae8">
      <Terms xmlns="http://schemas.microsoft.com/office/infopath/2007/PartnerControls"/>
    </lcf76f155ced4ddcb4097134ff3c332f>
    <TaxCatchAll xmlns="af8a37a8-1db2-4683-9bc6-4af046f0516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C765D-CC4B-457A-B0B2-ABC1F1325DBB}">
  <ds:schemaRefs>
    <ds:schemaRef ds:uri="http://schemas.openxmlformats.org/officeDocument/2006/bibliography"/>
  </ds:schemaRefs>
</ds:datastoreItem>
</file>

<file path=customXml/itemProps2.xml><?xml version="1.0" encoding="utf-8"?>
<ds:datastoreItem xmlns:ds="http://schemas.openxmlformats.org/officeDocument/2006/customXml" ds:itemID="{BB23D458-56E2-44AB-82E9-91205C951F52}"/>
</file>

<file path=customXml/itemProps3.xml><?xml version="1.0" encoding="utf-8"?>
<ds:datastoreItem xmlns:ds="http://schemas.openxmlformats.org/officeDocument/2006/customXml" ds:itemID="{C7197F1B-F8DD-4309-90BA-DA081DFA8BB3}">
  <ds:schemaRefs>
    <ds:schemaRef ds:uri="http://schemas.microsoft.com/office/2006/metadata/properties"/>
    <ds:schemaRef ds:uri="b4792471-b956-4fa8-918d-e25536739ae8"/>
    <ds:schemaRef ds:uri="http://schemas.microsoft.com/office/infopath/2007/PartnerControls"/>
    <ds:schemaRef ds:uri="af8a37a8-1db2-4683-9bc6-4af046f05166"/>
  </ds:schemaRefs>
</ds:datastoreItem>
</file>

<file path=customXml/itemProps4.xml><?xml version="1.0" encoding="utf-8"?>
<ds:datastoreItem xmlns:ds="http://schemas.openxmlformats.org/officeDocument/2006/customXml" ds:itemID="{AD2C4EBF-4A46-4594-BF8A-58B02A0B77CA}">
  <ds:schemaRefs>
    <ds:schemaRef ds:uri="http://schemas.microsoft.com/sharepoint/v3/contenttype/forms"/>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 Document with logo (internal use)</ap:Template>
  <ap:Application>Microsoft Word for the web</ap:Application>
  <ap:DocSecurity>0</ap:DocSecurity>
  <ap:ScaleCrop>false</ap:ScaleCrop>
  <ap:Company>The Higher Education Academy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SFHEA Application Form</dc:title>
  <dc:subject>SFHEA</dc:subject>
  <dc:creator>Louisel2</dc:creator>
  <cp:lastModifiedBy>Julio Carreno</cp:lastModifiedBy>
  <cp:revision>29</cp:revision>
  <cp:lastPrinted>2018-10-10T07:58:00Z</cp:lastPrinted>
  <dcterms:created xsi:type="dcterms:W3CDTF">2023-07-19T10:00:00Z</dcterms:created>
  <dcterms:modified xsi:type="dcterms:W3CDTF">2023-08-29T09:21:30Z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0x010100FEA1DCFE83359146B5FEC5A843C65087</vt:lpwstr>
  </property>
  <property fmtid="{D5CDD505-2E9C-101B-9397-08002B2CF9AE}" pid="3" name="MediaServiceImageTags">
    <vt:lpwstr/>
  </property>
</Properties>
</file>