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77777777" w:rsidR="009116A7" w:rsidRPr="00D500B7" w:rsidRDefault="009116A7" w:rsidP="616C14C6">
      <w:pPr>
        <w:pStyle w:val="Heading1"/>
        <w:rPr>
          <w:rFonts w:cs="Arial"/>
          <w:color w:val="FF0000"/>
        </w:rPr>
      </w:pPr>
    </w:p>
    <w:p w14:paraId="05CE6C01" w14:textId="43B37D7B" w:rsidR="00DD78A1" w:rsidRPr="0025477C" w:rsidRDefault="00351637" w:rsidP="616C14C6">
      <w:pPr>
        <w:pStyle w:val="Heading1"/>
        <w:jc w:val="center"/>
        <w:rPr>
          <w:rFonts w:cs="Arial"/>
          <w:color w:val="D6000D"/>
        </w:rPr>
      </w:pPr>
      <w:r w:rsidRPr="616C14C6">
        <w:rPr>
          <w:rFonts w:cs="Arial"/>
          <w:color w:val="D6000D"/>
        </w:rPr>
        <w:t xml:space="preserve">FHEA </w:t>
      </w:r>
      <w:r w:rsidR="00130D28" w:rsidRPr="616C14C6">
        <w:rPr>
          <w:rFonts w:cs="Arial"/>
          <w:color w:val="D6000D"/>
        </w:rPr>
        <w:t>Q</w:t>
      </w:r>
      <w:r w:rsidR="000338B4" w:rsidRPr="616C14C6">
        <w:rPr>
          <w:rFonts w:cs="Arial"/>
          <w:color w:val="D6000D"/>
        </w:rPr>
        <w:t xml:space="preserve">ueen’s </w:t>
      </w:r>
      <w:r w:rsidR="00130D28" w:rsidRPr="616C14C6">
        <w:rPr>
          <w:rFonts w:cs="Arial"/>
          <w:color w:val="D6000D"/>
        </w:rPr>
        <w:t>M</w:t>
      </w:r>
      <w:r w:rsidR="000338B4" w:rsidRPr="616C14C6">
        <w:rPr>
          <w:rFonts w:cs="Arial"/>
          <w:color w:val="D6000D"/>
        </w:rPr>
        <w:t xml:space="preserve">erit </w:t>
      </w:r>
      <w:r w:rsidR="00130D28" w:rsidRPr="616C14C6">
        <w:rPr>
          <w:rFonts w:cs="Arial"/>
          <w:color w:val="D6000D"/>
        </w:rPr>
        <w:t>A</w:t>
      </w:r>
      <w:r w:rsidR="000338B4" w:rsidRPr="616C14C6">
        <w:rPr>
          <w:rFonts w:cs="Arial"/>
          <w:color w:val="D6000D"/>
        </w:rPr>
        <w:t>ward</w:t>
      </w:r>
      <w:r w:rsidR="00130D28" w:rsidRPr="616C14C6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10F547BD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 xml:space="preserve">to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 xml:space="preserve">our Line Manager, Head of </w:t>
      </w:r>
      <w:proofErr w:type="gramStart"/>
      <w:r w:rsidR="00130D28" w:rsidRPr="00D500B7">
        <w:rPr>
          <w:rFonts w:cs="Arial"/>
          <w:sz w:val="22"/>
          <w:szCs w:val="22"/>
        </w:rPr>
        <w:t>School</w:t>
      </w:r>
      <w:proofErr w:type="gramEnd"/>
      <w:r w:rsidR="00130D28" w:rsidRPr="00D500B7">
        <w:rPr>
          <w:rFonts w:cs="Arial"/>
          <w:sz w:val="22"/>
          <w:szCs w:val="22"/>
        </w:rPr>
        <w:t xml:space="preserve"> or PhD </w:t>
      </w:r>
      <w:r>
        <w:rPr>
          <w:rFonts w:cs="Arial"/>
          <w:sz w:val="22"/>
          <w:szCs w:val="22"/>
        </w:rPr>
        <w:t xml:space="preserve">Supervisor </w:t>
      </w:r>
      <w:r w:rsidR="00435C88">
        <w:rPr>
          <w:rFonts w:cs="Arial"/>
          <w:sz w:val="22"/>
          <w:szCs w:val="22"/>
        </w:rPr>
        <w:t>(if applicable)</w:t>
      </w:r>
      <w:r w:rsidR="003B7A36">
        <w:rPr>
          <w:rFonts w:cs="Arial"/>
          <w:sz w:val="22"/>
          <w:szCs w:val="22"/>
        </w:rPr>
        <w:t xml:space="preserve"> 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C0E2B7B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The purpose of this form is to allow you to provide a brief overview of your higher education career and </w:t>
      </w:r>
      <w:proofErr w:type="gramStart"/>
      <w:r w:rsidRPr="00D500B7">
        <w:rPr>
          <w:rFonts w:cs="Arial"/>
          <w:sz w:val="22"/>
          <w:szCs w:val="22"/>
        </w:rPr>
        <w:t>your</w:t>
      </w:r>
      <w:proofErr w:type="gramEnd"/>
      <w:r w:rsidRPr="00D500B7">
        <w:rPr>
          <w:rFonts w:cs="Arial"/>
          <w:sz w:val="22"/>
          <w:szCs w:val="22"/>
        </w:rPr>
        <w:t xml:space="preserve">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5AEF554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You may also wish to talk to your Line Manager, Head of </w:t>
      </w:r>
      <w:proofErr w:type="gramStart"/>
      <w:r w:rsidRPr="00D500B7">
        <w:rPr>
          <w:rFonts w:cs="Arial"/>
          <w:sz w:val="22"/>
          <w:szCs w:val="22"/>
        </w:rPr>
        <w:t>School</w:t>
      </w:r>
      <w:proofErr w:type="gramEnd"/>
      <w:r w:rsidRPr="00D500B7">
        <w:rPr>
          <w:rFonts w:cs="Arial"/>
          <w:sz w:val="22"/>
          <w:szCs w:val="22"/>
        </w:rPr>
        <w:t xml:space="preserve"> or PhD Supervisor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Default="00431FB4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7688DB11" w14:textId="77777777" w:rsidR="00D16EDE" w:rsidRPr="0025477C" w:rsidRDefault="00D16EDE" w:rsidP="616C14C6">
      <w:pPr>
        <w:pStyle w:val="Heading1"/>
        <w:rPr>
          <w:rFonts w:cs="Arial"/>
          <w:color w:val="D6000D"/>
        </w:rPr>
      </w:pPr>
      <w:r w:rsidRPr="616C14C6">
        <w:rPr>
          <w:rFonts w:cs="Arial"/>
          <w:color w:val="D6000D"/>
        </w:rPr>
        <w:t>Section A – Personal and Factual Details</w:t>
      </w:r>
    </w:p>
    <w:p w14:paraId="7B4914B5" w14:textId="77777777" w:rsidR="00D16EDE" w:rsidRPr="00D500B7" w:rsidRDefault="00D16EDE" w:rsidP="00D16ED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496B87" w:rsidRPr="00D500B7" w14:paraId="3DCDEEB4" w14:textId="77777777" w:rsidTr="616C14C6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754B8F" w:rsidRDefault="00496B87" w:rsidP="00E07EBD">
            <w:pPr>
              <w:spacing w:line="276" w:lineRule="auto"/>
              <w:jc w:val="center"/>
              <w:rPr>
                <w:rFonts w:cs="Arial"/>
                <w:b/>
                <w:color w:val="800000"/>
              </w:rPr>
            </w:pPr>
            <w:r w:rsidRPr="00CE19D5">
              <w:rPr>
                <w:rFonts w:cs="Arial"/>
                <w:b/>
                <w:color w:val="FFFFFF" w:themeColor="background1"/>
                <w:sz w:val="32"/>
                <w:szCs w:val="32"/>
              </w:rPr>
              <w:t>Personal Details</w:t>
            </w:r>
          </w:p>
        </w:tc>
      </w:tr>
      <w:tr w:rsidR="00496B87" w:rsidRPr="00D500B7" w14:paraId="493F5FDE" w14:textId="77777777" w:rsidTr="616C14C6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616C14C6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616C14C6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616C14C6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616C14C6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616C14C6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616C14C6">
        <w:tc>
          <w:tcPr>
            <w:tcW w:w="3068" w:type="dxa"/>
            <w:shd w:val="clear" w:color="auto" w:fill="auto"/>
            <w:vAlign w:val="center"/>
          </w:tcPr>
          <w:p w14:paraId="5EB60D56" w14:textId="634312D7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 xml:space="preserve">Line Manager, Head of </w:t>
            </w:r>
            <w:proofErr w:type="gramStart"/>
            <w:r w:rsidRPr="005C0C23">
              <w:rPr>
                <w:rFonts w:cs="Arial"/>
                <w:sz w:val="22"/>
                <w:szCs w:val="22"/>
              </w:rPr>
              <w:t>School</w:t>
            </w:r>
            <w:proofErr w:type="gramEnd"/>
            <w:r w:rsidRPr="005C0C23">
              <w:rPr>
                <w:rFonts w:cs="Arial"/>
                <w:sz w:val="22"/>
                <w:szCs w:val="22"/>
              </w:rPr>
              <w:t xml:space="preserve"> or PhD Supervisor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616C14C6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CE19D5" w:rsidRDefault="00496B87" w:rsidP="00CE19D5">
            <w:pPr>
              <w:spacing w:line="276" w:lineRule="auto"/>
              <w:jc w:val="center"/>
              <w:rPr>
                <w:b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Intended Submission Date for Application*</w:t>
            </w:r>
          </w:p>
        </w:tc>
      </w:tr>
      <w:tr w:rsidR="00496B87" w:rsidRPr="00D500B7" w14:paraId="54E458C4" w14:textId="77777777" w:rsidTr="616C14C6">
        <w:tc>
          <w:tcPr>
            <w:tcW w:w="4678" w:type="dxa"/>
            <w:gridSpan w:val="2"/>
            <w:shd w:val="clear" w:color="auto" w:fill="auto"/>
          </w:tcPr>
          <w:p w14:paraId="30B1041B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>Please tick one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2156" w:rsidRPr="00D500B7" w14:paraId="6A1E211D" w14:textId="77777777" w:rsidTr="007D469B">
        <w:tc>
          <w:tcPr>
            <w:tcW w:w="4678" w:type="dxa"/>
            <w:gridSpan w:val="2"/>
            <w:shd w:val="clear" w:color="auto" w:fill="BFBFBF" w:themeFill="background1" w:themeFillShade="BF"/>
          </w:tcPr>
          <w:p w14:paraId="5333C944" w14:textId="57B171D5" w:rsidR="00532156" w:rsidRPr="007D469B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7D469B">
              <w:rPr>
                <w:strike/>
                <w:sz w:val="22"/>
                <w:szCs w:val="22"/>
              </w:rPr>
              <w:t>29</w:t>
            </w:r>
            <w:r w:rsidR="00354FE4" w:rsidRPr="007D469B">
              <w:rPr>
                <w:strike/>
                <w:sz w:val="22"/>
                <w:szCs w:val="22"/>
              </w:rPr>
              <w:t xml:space="preserve"> January 202</w:t>
            </w:r>
            <w:r w:rsidRPr="007D469B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4BD21FA" w14:textId="68E4E815" w:rsidR="00532156" w:rsidRPr="007D469B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7D469B">
              <w:rPr>
                <w:strike/>
                <w:sz w:val="22"/>
                <w:szCs w:val="22"/>
              </w:rPr>
              <w:t>13</w:t>
            </w:r>
            <w:r w:rsidR="00DB020F" w:rsidRPr="007D469B">
              <w:rPr>
                <w:strike/>
                <w:sz w:val="22"/>
                <w:szCs w:val="22"/>
              </w:rPr>
              <w:t xml:space="preserve"> March 202</w:t>
            </w:r>
            <w:r w:rsidRPr="007D469B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6CD395A" w14:textId="4E19DD61" w:rsidR="00532156" w:rsidRPr="00D500B7" w:rsidRDefault="00A6026E" w:rsidP="009802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available</w:t>
            </w:r>
          </w:p>
        </w:tc>
      </w:tr>
      <w:tr w:rsidR="0076425C" w:rsidRPr="00D500B7" w14:paraId="2EF1F44C" w14:textId="77777777" w:rsidTr="009F143F">
        <w:tc>
          <w:tcPr>
            <w:tcW w:w="4678" w:type="dxa"/>
            <w:gridSpan w:val="2"/>
            <w:shd w:val="clear" w:color="auto" w:fill="BFBFBF" w:themeFill="background1" w:themeFillShade="BF"/>
          </w:tcPr>
          <w:p w14:paraId="2B2961CD" w14:textId="28FC4700" w:rsidR="0076425C" w:rsidRPr="003E0B65" w:rsidRDefault="0076425C" w:rsidP="0076425C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E0B65">
              <w:rPr>
                <w:strike/>
                <w:sz w:val="22"/>
                <w:szCs w:val="22"/>
              </w:rPr>
              <w:t>13 May 2024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99B6F5" w14:textId="393A1B14" w:rsidR="0076425C" w:rsidRPr="003E0B65" w:rsidRDefault="0076425C" w:rsidP="0076425C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E0B65">
              <w:rPr>
                <w:strike/>
                <w:sz w:val="22"/>
                <w:szCs w:val="22"/>
              </w:rPr>
              <w:t>26 June 2024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3D0CCBC4" w14:textId="052DA483" w:rsidR="0076425C" w:rsidRPr="00E763C8" w:rsidRDefault="0076425C" w:rsidP="0076425C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E763C8">
              <w:rPr>
                <w:sz w:val="22"/>
                <w:szCs w:val="22"/>
              </w:rPr>
              <w:t>Not available</w:t>
            </w:r>
          </w:p>
        </w:tc>
      </w:tr>
      <w:tr w:rsidR="0076425C" w:rsidRPr="00D500B7" w14:paraId="12F0499B" w14:textId="77777777" w:rsidTr="616C14C6">
        <w:tc>
          <w:tcPr>
            <w:tcW w:w="4678" w:type="dxa"/>
            <w:gridSpan w:val="2"/>
          </w:tcPr>
          <w:p w14:paraId="2B13D555" w14:textId="758A9F9F" w:rsidR="0076425C" w:rsidRPr="00D500B7" w:rsidRDefault="0076425C" w:rsidP="007642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September 2024</w:t>
            </w:r>
          </w:p>
        </w:tc>
        <w:tc>
          <w:tcPr>
            <w:tcW w:w="2693" w:type="dxa"/>
          </w:tcPr>
          <w:p w14:paraId="32EBF000" w14:textId="5B2397A9" w:rsidR="0076425C" w:rsidRPr="00D500B7" w:rsidRDefault="0076425C" w:rsidP="007642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November 2024</w:t>
            </w:r>
          </w:p>
        </w:tc>
        <w:tc>
          <w:tcPr>
            <w:tcW w:w="3078" w:type="dxa"/>
            <w:vAlign w:val="center"/>
          </w:tcPr>
          <w:p w14:paraId="20630CD7" w14:textId="77777777" w:rsidR="0076425C" w:rsidRPr="00D500B7" w:rsidRDefault="0076425C" w:rsidP="007642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Pr="004B59BA" w:rsidRDefault="004B59BA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br w:type="page"/>
      </w:r>
    </w:p>
    <w:p w14:paraId="3D1604F7" w14:textId="06A00008" w:rsidR="00C556A3" w:rsidRPr="0025477C" w:rsidRDefault="00754B8F" w:rsidP="616C14C6">
      <w:pPr>
        <w:pStyle w:val="Heading1"/>
        <w:rPr>
          <w:color w:val="D6000D"/>
          <w:sz w:val="22"/>
          <w:szCs w:val="22"/>
        </w:rPr>
      </w:pPr>
      <w:r w:rsidRPr="616C14C6">
        <w:rPr>
          <w:color w:val="D6000D"/>
        </w:rPr>
        <w:lastRenderedPageBreak/>
        <w:t xml:space="preserve">Section </w:t>
      </w:r>
      <w:r w:rsidR="00B15106" w:rsidRPr="616C14C6">
        <w:rPr>
          <w:color w:val="D6000D"/>
        </w:rPr>
        <w:t>B</w:t>
      </w:r>
      <w:r w:rsidRPr="616C14C6">
        <w:rPr>
          <w:color w:val="D6000D"/>
        </w:rPr>
        <w:t xml:space="preserve"> – Teaching and</w:t>
      </w:r>
      <w:r w:rsidR="00CE0502" w:rsidRPr="616C14C6">
        <w:rPr>
          <w:color w:val="D6000D"/>
        </w:rPr>
        <w:t>/</w:t>
      </w:r>
      <w:r w:rsidRPr="616C14C6">
        <w:rPr>
          <w:color w:val="D6000D"/>
        </w:rPr>
        <w:t>or Supporting Lear</w:t>
      </w:r>
      <w:r w:rsidR="00BA6DA1" w:rsidRPr="616C14C6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7079D7FD" w14:textId="3494C6AF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Pr="00BA6DA1">
        <w:rPr>
          <w:rFonts w:cs="Arial"/>
          <w:sz w:val="22"/>
          <w:szCs w:val="22"/>
        </w:rPr>
        <w:t xml:space="preserve">years (if applicable).  Roles and responsibilities listed need to be relevant to the category of fellowship you are </w:t>
      </w:r>
      <w:r w:rsidR="00E65AB5">
        <w:rPr>
          <w:rFonts w:cs="Arial"/>
          <w:sz w:val="22"/>
          <w:szCs w:val="22"/>
        </w:rPr>
        <w:t>a</w:t>
      </w:r>
      <w:r w:rsidRPr="00BA6DA1">
        <w:rPr>
          <w:rFonts w:cs="Arial"/>
          <w:sz w:val="22"/>
          <w:szCs w:val="22"/>
        </w:rPr>
        <w:t>pplying for.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754B8F" w:rsidRPr="00BA6DA1" w14:paraId="4E1C4E83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CE19D5" w:rsidRDefault="00754B8F" w:rsidP="005A120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 xml:space="preserve">Current Teaching and/or Supporting Learning Roles and Responsibilities at Queen’s </w:t>
            </w:r>
            <w:r w:rsidR="00542859" w:rsidRPr="00CE19D5">
              <w:rPr>
                <w:rFonts w:cs="Arial"/>
                <w:b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CE19D5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CE19D5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To</w:t>
            </w:r>
          </w:p>
        </w:tc>
      </w:tr>
      <w:tr w:rsidR="00754B8F" w:rsidRPr="00BA6DA1" w14:paraId="0FBD7357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754B8F" w:rsidRPr="00BA6DA1" w14:paraId="45ACB704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</w:tbl>
    <w:p w14:paraId="39C09307" w14:textId="77777777" w:rsidR="00754B8F" w:rsidRPr="00BA6DA1" w:rsidRDefault="00754B8F" w:rsidP="00754B8F">
      <w:pPr>
        <w:spacing w:line="276" w:lineRule="auto"/>
        <w:rPr>
          <w:rFonts w:cs="Arial"/>
          <w:color w:val="800000"/>
          <w:sz w:val="22"/>
          <w:szCs w:val="22"/>
        </w:rPr>
      </w:pPr>
    </w:p>
    <w:p w14:paraId="4B3DCFFC" w14:textId="1362EB0F" w:rsidR="00754B8F" w:rsidRPr="00BA6DA1" w:rsidRDefault="00754B8F" w:rsidP="616C14C6">
      <w:pPr>
        <w:pStyle w:val="Heading1"/>
        <w:rPr>
          <w:rFonts w:cs="Arial"/>
          <w:color w:val="D6000D"/>
        </w:rPr>
      </w:pPr>
      <w:r w:rsidRPr="616C14C6">
        <w:rPr>
          <w:rFonts w:cs="Arial"/>
          <w:color w:val="D6000D"/>
        </w:rPr>
        <w:t xml:space="preserve">Section </w:t>
      </w:r>
      <w:r w:rsidR="009D1656" w:rsidRPr="616C14C6">
        <w:rPr>
          <w:rFonts w:cs="Arial"/>
          <w:color w:val="D6000D"/>
        </w:rPr>
        <w:t>C</w:t>
      </w:r>
      <w:r w:rsidRPr="616C14C6">
        <w:rPr>
          <w:rFonts w:cs="Arial"/>
          <w:color w:val="D6000D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00533E5D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 of your referee for Fellow, 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9D1656" w:rsidRPr="00BA6DA1" w14:paraId="5A6499B0" w14:textId="77777777" w:rsidTr="616C14C6">
        <w:trPr>
          <w:trHeight w:val="337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337EC20E" w14:textId="409D5DC7" w:rsidR="009D1656" w:rsidRDefault="009D1656" w:rsidP="616C14C6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616C14C6">
              <w:rPr>
                <w:rFonts w:cs="Arial"/>
                <w:b/>
                <w:bCs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08705988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p w14:paraId="59FC9E0F" w14:textId="1CEC7888" w:rsidR="00C556A3" w:rsidRPr="0025477C" w:rsidRDefault="00C556A3" w:rsidP="616C14C6">
      <w:pPr>
        <w:pStyle w:val="Heading1"/>
        <w:rPr>
          <w:color w:val="D6000D"/>
        </w:rPr>
      </w:pPr>
      <w:r w:rsidRPr="616C14C6">
        <w:rPr>
          <w:color w:val="D6000D"/>
        </w:rPr>
        <w:t xml:space="preserve">Section </w:t>
      </w:r>
      <w:r w:rsidR="009D1656" w:rsidRPr="616C14C6">
        <w:rPr>
          <w:color w:val="D6000D"/>
        </w:rPr>
        <w:t>D</w:t>
      </w:r>
      <w:r w:rsidRPr="616C14C6">
        <w:rPr>
          <w:color w:val="D6000D"/>
        </w:rPr>
        <w:t xml:space="preserve"> – Sign and Date 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7E9BDFBF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to your Line Manager, Head of </w:t>
      </w:r>
      <w:proofErr w:type="gramStart"/>
      <w:r w:rsidRPr="00BA6DA1">
        <w:rPr>
          <w:rFonts w:cs="Arial"/>
          <w:sz w:val="22"/>
          <w:szCs w:val="22"/>
        </w:rPr>
        <w:t>School</w:t>
      </w:r>
      <w:proofErr w:type="gramEnd"/>
      <w:r w:rsidRPr="00BA6DA1">
        <w:rPr>
          <w:rFonts w:cs="Arial"/>
          <w:sz w:val="22"/>
          <w:szCs w:val="22"/>
        </w:rPr>
        <w:t xml:space="preserve">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</w:t>
      </w:r>
      <w:proofErr w:type="gramStart"/>
      <w:r w:rsidR="000A6D0F" w:rsidRPr="000A6D0F">
        <w:rPr>
          <w:rFonts w:cs="Arial"/>
          <w:sz w:val="22"/>
          <w:szCs w:val="22"/>
        </w:rPr>
        <w:t>as long as</w:t>
      </w:r>
      <w:proofErr w:type="gramEnd"/>
      <w:r w:rsidR="000A6D0F" w:rsidRPr="000A6D0F">
        <w:rPr>
          <w:rFonts w:cs="Arial"/>
          <w:sz w:val="22"/>
          <w:szCs w:val="22"/>
        </w:rPr>
        <w:t xml:space="preserve"> the relevant Line Manager/Head of School/PhD Supervisor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BAACDBA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School/PhD Supervisor</w:t>
      </w:r>
      <w:r w:rsidR="003B7A36">
        <w:rPr>
          <w:rFonts w:ascii="Arial" w:hAnsi="Arial" w:cs="Arial"/>
          <w:b/>
          <w:szCs w:val="22"/>
        </w:rPr>
        <w:t xml:space="preserve"> cc’d.</w:t>
      </w:r>
    </w:p>
    <w:sectPr w:rsidR="009C3D93" w:rsidRPr="00BA6DA1" w:rsidSect="00B00C0F">
      <w:footerReference w:type="default" r:id="rId16"/>
      <w:headerReference w:type="first" r:id="rId17"/>
      <w:footerReference w:type="first" r:id="rId18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90FB" w14:textId="77777777" w:rsidR="00150DE0" w:rsidRDefault="00150DE0" w:rsidP="004C0484">
      <w:r>
        <w:separator/>
      </w:r>
    </w:p>
  </w:endnote>
  <w:endnote w:type="continuationSeparator" w:id="0">
    <w:p w14:paraId="7AE36DA4" w14:textId="77777777" w:rsidR="00150DE0" w:rsidRDefault="00150DE0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557F0C0E" w:rsidR="00DF7B14" w:rsidRPr="00550E5F" w:rsidRDefault="0025477C" w:rsidP="003274E4">
    <w:pPr>
      <w:pStyle w:val="Footer"/>
      <w:rPr>
        <w:color w:val="000000" w:themeColor="text1"/>
        <w:sz w:val="18"/>
      </w:rPr>
    </w:pPr>
    <w:r w:rsidRPr="00C55983">
      <w:t>E</w:t>
    </w:r>
    <w:r w:rsidR="00CE19D5">
      <w:t>8</w:t>
    </w:r>
    <w:r w:rsidRPr="00C55983">
      <w:t xml:space="preserve"> Appendix</w:t>
    </w:r>
    <w:r>
      <w:rPr>
        <w:color w:val="FFFFFF" w:themeColor="background1"/>
        <w:sz w:val="18"/>
      </w:rPr>
      <w:t xml:space="preserve"> </w:t>
    </w:r>
    <w:r w:rsidR="00C55983" w:rsidRPr="00C55983">
      <w:t>FHEA QMA Registration Form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0F619B6E" w:rsidR="00DF7B14" w:rsidRPr="00550E5F" w:rsidRDefault="007A3CF6">
    <w:pPr>
      <w:pStyle w:val="Footer"/>
      <w:rPr>
        <w:color w:val="000000" w:themeColor="text1"/>
        <w:sz w:val="18"/>
      </w:rPr>
    </w:pPr>
    <w:r w:rsidRPr="00C55983">
      <w:t xml:space="preserve">FHEA </w:t>
    </w:r>
    <w:r w:rsidR="00DF7B14" w:rsidRPr="00C55983">
      <w:t>QMA Registration Form</w:t>
    </w:r>
    <w:r w:rsidRPr="00C55983">
      <w:t xml:space="preserve"> E</w:t>
    </w:r>
    <w:r w:rsidR="0086191A" w:rsidRPr="00C55983">
      <w:t>20</w:t>
    </w:r>
    <w:r w:rsidRPr="00C55983">
      <w:t xml:space="preserve"> Appendix</w:t>
    </w:r>
    <w:r w:rsidRPr="00550E5F">
      <w:rPr>
        <w:color w:val="FFFFFF" w:themeColor="background1"/>
        <w:sz w:val="18"/>
      </w:rPr>
      <w:t xml:space="preserve"> </w:t>
    </w:r>
    <w:r w:rsidR="00DF7B14" w:rsidRPr="00550E5F">
      <w:rPr>
        <w:color w:val="FFFFFF" w:themeColor="background1"/>
        <w:sz w:val="18"/>
      </w:rPr>
      <w:t>– v3.1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8643" w14:textId="77777777" w:rsidR="00150DE0" w:rsidRDefault="00150DE0" w:rsidP="004C0484">
      <w:r>
        <w:separator/>
      </w:r>
    </w:p>
  </w:footnote>
  <w:footnote w:type="continuationSeparator" w:id="0">
    <w:p w14:paraId="7D88ABC3" w14:textId="77777777" w:rsidR="00150DE0" w:rsidRDefault="00150DE0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23027E66">
          <wp:simplePos x="0" y="0"/>
          <wp:positionH relativeFrom="margin">
            <wp:align>left</wp:align>
          </wp:positionH>
          <wp:positionV relativeFrom="paragraph">
            <wp:posOffset>-411721</wp:posOffset>
          </wp:positionV>
          <wp:extent cx="1097280" cy="62431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2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D050B"/>
    <w:rsid w:val="000D0DF6"/>
    <w:rsid w:val="000D207A"/>
    <w:rsid w:val="000E4E2E"/>
    <w:rsid w:val="000F1221"/>
    <w:rsid w:val="000F1E87"/>
    <w:rsid w:val="000F310C"/>
    <w:rsid w:val="000F34A7"/>
    <w:rsid w:val="000F3E3E"/>
    <w:rsid w:val="000F5A8F"/>
    <w:rsid w:val="000F7FFE"/>
    <w:rsid w:val="00105094"/>
    <w:rsid w:val="00112D98"/>
    <w:rsid w:val="00120109"/>
    <w:rsid w:val="00130D28"/>
    <w:rsid w:val="00136FCB"/>
    <w:rsid w:val="0015071D"/>
    <w:rsid w:val="00150DE0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F10FF"/>
    <w:rsid w:val="0020423F"/>
    <w:rsid w:val="002270F1"/>
    <w:rsid w:val="00246EDA"/>
    <w:rsid w:val="0025477C"/>
    <w:rsid w:val="00266006"/>
    <w:rsid w:val="002850B3"/>
    <w:rsid w:val="00287F82"/>
    <w:rsid w:val="00292B74"/>
    <w:rsid w:val="002A6952"/>
    <w:rsid w:val="002B074C"/>
    <w:rsid w:val="002C6453"/>
    <w:rsid w:val="002D4AB8"/>
    <w:rsid w:val="002E5A4A"/>
    <w:rsid w:val="002E62DC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5E4C"/>
    <w:rsid w:val="00386AB0"/>
    <w:rsid w:val="003A1ED8"/>
    <w:rsid w:val="003A2997"/>
    <w:rsid w:val="003B7A36"/>
    <w:rsid w:val="003B7ED7"/>
    <w:rsid w:val="003C7C09"/>
    <w:rsid w:val="003D6D46"/>
    <w:rsid w:val="003E0B65"/>
    <w:rsid w:val="003F7E93"/>
    <w:rsid w:val="00403ABA"/>
    <w:rsid w:val="00405322"/>
    <w:rsid w:val="00411607"/>
    <w:rsid w:val="00412A47"/>
    <w:rsid w:val="0041494A"/>
    <w:rsid w:val="00415D53"/>
    <w:rsid w:val="00417C5B"/>
    <w:rsid w:val="00431FB4"/>
    <w:rsid w:val="004326A2"/>
    <w:rsid w:val="00435C88"/>
    <w:rsid w:val="004439D9"/>
    <w:rsid w:val="00461E4D"/>
    <w:rsid w:val="00482CAF"/>
    <w:rsid w:val="004844FC"/>
    <w:rsid w:val="00494E8F"/>
    <w:rsid w:val="00496B87"/>
    <w:rsid w:val="004A3289"/>
    <w:rsid w:val="004A5D23"/>
    <w:rsid w:val="004B389F"/>
    <w:rsid w:val="004B59BA"/>
    <w:rsid w:val="004C0484"/>
    <w:rsid w:val="004C0EFC"/>
    <w:rsid w:val="004D19E9"/>
    <w:rsid w:val="005118B4"/>
    <w:rsid w:val="0052127A"/>
    <w:rsid w:val="00525BBA"/>
    <w:rsid w:val="00532156"/>
    <w:rsid w:val="00532AAB"/>
    <w:rsid w:val="005378AD"/>
    <w:rsid w:val="00542859"/>
    <w:rsid w:val="00550E5F"/>
    <w:rsid w:val="0055296B"/>
    <w:rsid w:val="005969E6"/>
    <w:rsid w:val="005A1208"/>
    <w:rsid w:val="005A2AAD"/>
    <w:rsid w:val="005B376F"/>
    <w:rsid w:val="005C0C23"/>
    <w:rsid w:val="005C6D69"/>
    <w:rsid w:val="005D3D24"/>
    <w:rsid w:val="005D51C2"/>
    <w:rsid w:val="005E0BC4"/>
    <w:rsid w:val="005E6CE1"/>
    <w:rsid w:val="005E702E"/>
    <w:rsid w:val="005F0827"/>
    <w:rsid w:val="005F6F3C"/>
    <w:rsid w:val="00604D1F"/>
    <w:rsid w:val="00605306"/>
    <w:rsid w:val="00613FD9"/>
    <w:rsid w:val="00617A9E"/>
    <w:rsid w:val="00625EFB"/>
    <w:rsid w:val="00634883"/>
    <w:rsid w:val="0063628E"/>
    <w:rsid w:val="00640EA2"/>
    <w:rsid w:val="00651D68"/>
    <w:rsid w:val="00665716"/>
    <w:rsid w:val="0067058B"/>
    <w:rsid w:val="00671FF7"/>
    <w:rsid w:val="00674409"/>
    <w:rsid w:val="00683B9B"/>
    <w:rsid w:val="00693BE6"/>
    <w:rsid w:val="006A7DC4"/>
    <w:rsid w:val="006B16CF"/>
    <w:rsid w:val="006D4E4D"/>
    <w:rsid w:val="006E72C4"/>
    <w:rsid w:val="006F64C7"/>
    <w:rsid w:val="007078AF"/>
    <w:rsid w:val="00716B8A"/>
    <w:rsid w:val="00723267"/>
    <w:rsid w:val="007260CE"/>
    <w:rsid w:val="007271C4"/>
    <w:rsid w:val="00754B8F"/>
    <w:rsid w:val="00760660"/>
    <w:rsid w:val="0076425C"/>
    <w:rsid w:val="007656F2"/>
    <w:rsid w:val="00770372"/>
    <w:rsid w:val="00772859"/>
    <w:rsid w:val="00772BDB"/>
    <w:rsid w:val="007775EC"/>
    <w:rsid w:val="00782D9A"/>
    <w:rsid w:val="007838ED"/>
    <w:rsid w:val="007842E7"/>
    <w:rsid w:val="007A3CF6"/>
    <w:rsid w:val="007C13C0"/>
    <w:rsid w:val="007C320C"/>
    <w:rsid w:val="007D469B"/>
    <w:rsid w:val="007E1845"/>
    <w:rsid w:val="007E79B9"/>
    <w:rsid w:val="00803C46"/>
    <w:rsid w:val="00805408"/>
    <w:rsid w:val="008343B7"/>
    <w:rsid w:val="00844013"/>
    <w:rsid w:val="008460E9"/>
    <w:rsid w:val="00846ECA"/>
    <w:rsid w:val="0086191A"/>
    <w:rsid w:val="008646AE"/>
    <w:rsid w:val="00866D35"/>
    <w:rsid w:val="00880D89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926"/>
    <w:rsid w:val="00935BD5"/>
    <w:rsid w:val="009438C5"/>
    <w:rsid w:val="00970D6F"/>
    <w:rsid w:val="009802BB"/>
    <w:rsid w:val="009960A4"/>
    <w:rsid w:val="009B3127"/>
    <w:rsid w:val="009B3168"/>
    <w:rsid w:val="009B515E"/>
    <w:rsid w:val="009C3678"/>
    <w:rsid w:val="009C3D93"/>
    <w:rsid w:val="009C5AA1"/>
    <w:rsid w:val="009D1656"/>
    <w:rsid w:val="009D7DCD"/>
    <w:rsid w:val="009E7D8A"/>
    <w:rsid w:val="009F143F"/>
    <w:rsid w:val="009F1D3F"/>
    <w:rsid w:val="009F7E07"/>
    <w:rsid w:val="00A04B10"/>
    <w:rsid w:val="00A064D7"/>
    <w:rsid w:val="00A07AC2"/>
    <w:rsid w:val="00A126E7"/>
    <w:rsid w:val="00A32583"/>
    <w:rsid w:val="00A34EBC"/>
    <w:rsid w:val="00A35191"/>
    <w:rsid w:val="00A44FE4"/>
    <w:rsid w:val="00A56A97"/>
    <w:rsid w:val="00A6026E"/>
    <w:rsid w:val="00A71B16"/>
    <w:rsid w:val="00A751FF"/>
    <w:rsid w:val="00A755D5"/>
    <w:rsid w:val="00A76B7D"/>
    <w:rsid w:val="00A77CFE"/>
    <w:rsid w:val="00A8155E"/>
    <w:rsid w:val="00A84986"/>
    <w:rsid w:val="00AA62C8"/>
    <w:rsid w:val="00AB3793"/>
    <w:rsid w:val="00AE084D"/>
    <w:rsid w:val="00AE7B84"/>
    <w:rsid w:val="00AF5868"/>
    <w:rsid w:val="00B00C0F"/>
    <w:rsid w:val="00B02247"/>
    <w:rsid w:val="00B02CA1"/>
    <w:rsid w:val="00B15106"/>
    <w:rsid w:val="00B25FD8"/>
    <w:rsid w:val="00B2705E"/>
    <w:rsid w:val="00B30183"/>
    <w:rsid w:val="00B305E2"/>
    <w:rsid w:val="00B3145F"/>
    <w:rsid w:val="00B42C64"/>
    <w:rsid w:val="00B45006"/>
    <w:rsid w:val="00B52CEF"/>
    <w:rsid w:val="00B62D2C"/>
    <w:rsid w:val="00B771F2"/>
    <w:rsid w:val="00B904E4"/>
    <w:rsid w:val="00B91C2F"/>
    <w:rsid w:val="00BA5F0A"/>
    <w:rsid w:val="00BA6DA1"/>
    <w:rsid w:val="00BB2C22"/>
    <w:rsid w:val="00BC4484"/>
    <w:rsid w:val="00BC4CC3"/>
    <w:rsid w:val="00BC54EC"/>
    <w:rsid w:val="00BD4671"/>
    <w:rsid w:val="00BD551B"/>
    <w:rsid w:val="00BE00D2"/>
    <w:rsid w:val="00BE48BB"/>
    <w:rsid w:val="00C02DDD"/>
    <w:rsid w:val="00C25CFB"/>
    <w:rsid w:val="00C26123"/>
    <w:rsid w:val="00C556A3"/>
    <w:rsid w:val="00C5598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E19D5"/>
    <w:rsid w:val="00CF728D"/>
    <w:rsid w:val="00D058B3"/>
    <w:rsid w:val="00D16EDE"/>
    <w:rsid w:val="00D20884"/>
    <w:rsid w:val="00D2253D"/>
    <w:rsid w:val="00D42C96"/>
    <w:rsid w:val="00D500B7"/>
    <w:rsid w:val="00D624A8"/>
    <w:rsid w:val="00D813E4"/>
    <w:rsid w:val="00D81AD9"/>
    <w:rsid w:val="00D942CC"/>
    <w:rsid w:val="00DA722D"/>
    <w:rsid w:val="00DA7C4F"/>
    <w:rsid w:val="00DB020F"/>
    <w:rsid w:val="00DC24A6"/>
    <w:rsid w:val="00DD3D3A"/>
    <w:rsid w:val="00DD5D5A"/>
    <w:rsid w:val="00DD78A1"/>
    <w:rsid w:val="00DE3016"/>
    <w:rsid w:val="00DE6CD9"/>
    <w:rsid w:val="00DF389E"/>
    <w:rsid w:val="00DF4B56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65AB5"/>
    <w:rsid w:val="00E72CE3"/>
    <w:rsid w:val="00E763C8"/>
    <w:rsid w:val="00E76A25"/>
    <w:rsid w:val="00EA77E7"/>
    <w:rsid w:val="00EB1CFA"/>
    <w:rsid w:val="00EB3B38"/>
    <w:rsid w:val="00EC0C67"/>
    <w:rsid w:val="00EC5443"/>
    <w:rsid w:val="00EC579B"/>
    <w:rsid w:val="00EE0B53"/>
    <w:rsid w:val="00EE358B"/>
    <w:rsid w:val="00F011A6"/>
    <w:rsid w:val="00F01B92"/>
    <w:rsid w:val="00F11C06"/>
    <w:rsid w:val="00F21393"/>
    <w:rsid w:val="00F22DE3"/>
    <w:rsid w:val="00F259D4"/>
    <w:rsid w:val="00F4673E"/>
    <w:rsid w:val="00F57E08"/>
    <w:rsid w:val="00F93C93"/>
    <w:rsid w:val="00FA5BC5"/>
    <w:rsid w:val="00FA5F34"/>
    <w:rsid w:val="00FB0896"/>
    <w:rsid w:val="00FB218C"/>
    <w:rsid w:val="00FC1372"/>
    <w:rsid w:val="00FD5EF0"/>
    <w:rsid w:val="00FE1392"/>
    <w:rsid w:val="00FF14D4"/>
    <w:rsid w:val="00FF282E"/>
    <w:rsid w:val="55730E37"/>
    <w:rsid w:val="616C14C6"/>
    <w:rsid w:val="6B942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customXml/itemProps3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335D8-DEDE-4714-9CF7-530C235C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>The Higher Education Academy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16</cp:revision>
  <cp:lastPrinted>2018-10-10T07:58:00Z</cp:lastPrinted>
  <dcterms:created xsi:type="dcterms:W3CDTF">2023-08-22T08:45:00Z</dcterms:created>
  <dcterms:modified xsi:type="dcterms:W3CDTF">2024-02-16T13:11:00Z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